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Default="00807E1E" w:rsidP="00E74E70">
      <w:pPr>
        <w:spacing w:line="360" w:lineRule="auto"/>
        <w:jc w:val="both"/>
        <w:rPr>
          <w:sz w:val="26"/>
          <w:szCs w:val="26"/>
        </w:rPr>
      </w:pPr>
    </w:p>
    <w:p w:rsidR="00807E1E" w:rsidRPr="00807E1E" w:rsidRDefault="00807E1E" w:rsidP="00807E1E">
      <w:pPr>
        <w:ind w:firstLine="454"/>
        <w:jc w:val="center"/>
        <w:rPr>
          <w:b/>
          <w:bCs/>
          <w:sz w:val="28"/>
        </w:rPr>
      </w:pPr>
      <w:r w:rsidRPr="00807E1E">
        <w:rPr>
          <w:b/>
          <w:bCs/>
          <w:sz w:val="28"/>
        </w:rPr>
        <w:t>Дорогие коллеги, друзья!</w:t>
      </w:r>
    </w:p>
    <w:p w:rsidR="00462975" w:rsidRDefault="00462975" w:rsidP="00807E1E">
      <w:pPr>
        <w:spacing w:line="360" w:lineRule="auto"/>
        <w:jc w:val="both"/>
        <w:rPr>
          <w:sz w:val="26"/>
          <w:szCs w:val="26"/>
        </w:rPr>
      </w:pPr>
    </w:p>
    <w:p w:rsidR="00766800" w:rsidRDefault="00E74E70" w:rsidP="004629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74E70">
        <w:rPr>
          <w:sz w:val="26"/>
          <w:szCs w:val="26"/>
        </w:rPr>
        <w:t>оспитальной эпидемиологическ</w:t>
      </w:r>
      <w:r>
        <w:rPr>
          <w:sz w:val="26"/>
          <w:szCs w:val="26"/>
        </w:rPr>
        <w:t>ая</w:t>
      </w:r>
      <w:r w:rsidRPr="00E74E70">
        <w:rPr>
          <w:sz w:val="26"/>
          <w:szCs w:val="26"/>
        </w:rPr>
        <w:t xml:space="preserve"> служб</w:t>
      </w:r>
      <w:r>
        <w:rPr>
          <w:sz w:val="26"/>
          <w:szCs w:val="26"/>
        </w:rPr>
        <w:t>а</w:t>
      </w:r>
      <w:r w:rsidRPr="00E74E70">
        <w:rPr>
          <w:sz w:val="26"/>
          <w:szCs w:val="26"/>
        </w:rPr>
        <w:t xml:space="preserve"> </w:t>
      </w:r>
      <w:r w:rsidR="00766800">
        <w:rPr>
          <w:sz w:val="26"/>
          <w:szCs w:val="26"/>
        </w:rPr>
        <w:t>Республик</w:t>
      </w:r>
      <w:r>
        <w:rPr>
          <w:sz w:val="26"/>
          <w:szCs w:val="26"/>
        </w:rPr>
        <w:t>и</w:t>
      </w:r>
      <w:r w:rsidR="00766800">
        <w:rPr>
          <w:sz w:val="26"/>
          <w:szCs w:val="26"/>
        </w:rPr>
        <w:t xml:space="preserve"> Татарстан за прошедший 30-летний период </w:t>
      </w:r>
      <w:r w:rsidR="00766800" w:rsidRPr="007C5B4A">
        <w:rPr>
          <w:sz w:val="26"/>
          <w:szCs w:val="26"/>
        </w:rPr>
        <w:t>ус</w:t>
      </w:r>
      <w:r w:rsidR="00766800">
        <w:rPr>
          <w:sz w:val="26"/>
          <w:szCs w:val="26"/>
        </w:rPr>
        <w:t xml:space="preserve">пешно прошла период становления, и </w:t>
      </w:r>
      <w:r w:rsidR="00766800" w:rsidRPr="00766800">
        <w:rPr>
          <w:sz w:val="26"/>
          <w:szCs w:val="26"/>
        </w:rPr>
        <w:t>играет значительную роль в обеспечении санитарно-эпи</w:t>
      </w:r>
      <w:r w:rsidR="00766800">
        <w:rPr>
          <w:sz w:val="26"/>
          <w:szCs w:val="26"/>
        </w:rPr>
        <w:t xml:space="preserve">демиологического благополучия </w:t>
      </w:r>
      <w:r w:rsidR="00766800" w:rsidRPr="00766800">
        <w:rPr>
          <w:sz w:val="26"/>
          <w:szCs w:val="26"/>
        </w:rPr>
        <w:t>медицинских организаци</w:t>
      </w:r>
      <w:r w:rsidR="00766800">
        <w:rPr>
          <w:sz w:val="26"/>
          <w:szCs w:val="26"/>
        </w:rPr>
        <w:t>й</w:t>
      </w:r>
      <w:r w:rsidR="00766800" w:rsidRPr="00766800">
        <w:rPr>
          <w:sz w:val="26"/>
          <w:szCs w:val="26"/>
        </w:rPr>
        <w:t>.</w:t>
      </w:r>
    </w:p>
    <w:p w:rsidR="00E74E70" w:rsidRDefault="00E74E70" w:rsidP="00462975">
      <w:pPr>
        <w:spacing w:line="360" w:lineRule="auto"/>
        <w:ind w:firstLine="708"/>
        <w:jc w:val="both"/>
        <w:rPr>
          <w:sz w:val="26"/>
          <w:szCs w:val="26"/>
        </w:rPr>
      </w:pPr>
      <w:r w:rsidRPr="00E74E70">
        <w:rPr>
          <w:sz w:val="26"/>
          <w:szCs w:val="26"/>
        </w:rPr>
        <w:t>Первы</w:t>
      </w:r>
      <w:r>
        <w:rPr>
          <w:sz w:val="26"/>
          <w:szCs w:val="26"/>
        </w:rPr>
        <w:t>м</w:t>
      </w:r>
      <w:r w:rsidRPr="00E74E70">
        <w:rPr>
          <w:sz w:val="26"/>
          <w:szCs w:val="26"/>
        </w:rPr>
        <w:t xml:space="preserve"> организатор</w:t>
      </w:r>
      <w:r>
        <w:rPr>
          <w:sz w:val="26"/>
          <w:szCs w:val="26"/>
        </w:rPr>
        <w:t>ом</w:t>
      </w:r>
      <w:r w:rsidRPr="00E74E70">
        <w:rPr>
          <w:sz w:val="26"/>
          <w:szCs w:val="26"/>
        </w:rPr>
        <w:t xml:space="preserve"> службы </w:t>
      </w:r>
      <w:r>
        <w:rPr>
          <w:sz w:val="26"/>
          <w:szCs w:val="26"/>
        </w:rPr>
        <w:t xml:space="preserve">в республике была </w:t>
      </w:r>
      <w:r w:rsidRPr="00E74E70">
        <w:rPr>
          <w:sz w:val="26"/>
          <w:szCs w:val="26"/>
        </w:rPr>
        <w:t xml:space="preserve">Исмагилова </w:t>
      </w:r>
      <w:proofErr w:type="spellStart"/>
      <w:r w:rsidRPr="00E74E70">
        <w:rPr>
          <w:sz w:val="26"/>
          <w:szCs w:val="26"/>
        </w:rPr>
        <w:t>Зумара</w:t>
      </w:r>
      <w:proofErr w:type="spellEnd"/>
      <w:r w:rsidRPr="00E74E70">
        <w:rPr>
          <w:sz w:val="26"/>
          <w:szCs w:val="26"/>
        </w:rPr>
        <w:t xml:space="preserve"> Мухамедовна</w:t>
      </w:r>
      <w:r>
        <w:rPr>
          <w:sz w:val="26"/>
          <w:szCs w:val="26"/>
        </w:rPr>
        <w:t xml:space="preserve">, чье имя навсегда </w:t>
      </w:r>
      <w:r w:rsidR="005005BC">
        <w:rPr>
          <w:sz w:val="26"/>
          <w:szCs w:val="26"/>
        </w:rPr>
        <w:t>вошло в историю здравоохранения.</w:t>
      </w:r>
    </w:p>
    <w:p w:rsidR="00766800" w:rsidRDefault="00462975" w:rsidP="00462975">
      <w:pPr>
        <w:spacing w:line="360" w:lineRule="auto"/>
        <w:ind w:firstLine="708"/>
        <w:jc w:val="both"/>
        <w:rPr>
          <w:sz w:val="26"/>
          <w:szCs w:val="26"/>
        </w:rPr>
      </w:pPr>
      <w:r w:rsidRPr="00462975">
        <w:rPr>
          <w:sz w:val="26"/>
          <w:szCs w:val="26"/>
        </w:rPr>
        <w:t>В историческом плане проблема госпитальной инфекции не</w:t>
      </w:r>
      <w:r>
        <w:rPr>
          <w:sz w:val="26"/>
          <w:szCs w:val="26"/>
        </w:rPr>
        <w:t xml:space="preserve"> </w:t>
      </w:r>
      <w:r w:rsidRPr="00462975">
        <w:rPr>
          <w:sz w:val="26"/>
          <w:szCs w:val="26"/>
        </w:rPr>
        <w:t>является новой</w:t>
      </w:r>
      <w:r w:rsidR="00E74E70">
        <w:rPr>
          <w:sz w:val="26"/>
          <w:szCs w:val="26"/>
        </w:rPr>
        <w:t>,</w:t>
      </w:r>
      <w:r w:rsidRPr="00462975">
        <w:rPr>
          <w:sz w:val="26"/>
          <w:szCs w:val="26"/>
        </w:rPr>
        <w:t xml:space="preserve"> </w:t>
      </w:r>
      <w:r w:rsidR="00766800">
        <w:rPr>
          <w:sz w:val="26"/>
          <w:szCs w:val="26"/>
        </w:rPr>
        <w:t>вместе с тем, и</w:t>
      </w:r>
      <w:r w:rsidRPr="00462975">
        <w:rPr>
          <w:sz w:val="26"/>
          <w:szCs w:val="26"/>
        </w:rPr>
        <w:t>нфекции, связанные с оказанием медицинской помощи</w:t>
      </w:r>
      <w:r w:rsidR="005005BC">
        <w:rPr>
          <w:sz w:val="26"/>
          <w:szCs w:val="26"/>
        </w:rPr>
        <w:t>,</w:t>
      </w:r>
      <w:r w:rsidRPr="00462975">
        <w:rPr>
          <w:sz w:val="26"/>
          <w:szCs w:val="26"/>
        </w:rPr>
        <w:t xml:space="preserve"> в настоящее время остаются одной из острейших проблем</w:t>
      </w:r>
      <w:r>
        <w:rPr>
          <w:sz w:val="26"/>
          <w:szCs w:val="26"/>
        </w:rPr>
        <w:t xml:space="preserve"> </w:t>
      </w:r>
      <w:r w:rsidRPr="00462975">
        <w:rPr>
          <w:sz w:val="26"/>
          <w:szCs w:val="26"/>
        </w:rPr>
        <w:t>современной медицины и приобретают все большую медицинскую</w:t>
      </w:r>
      <w:r>
        <w:rPr>
          <w:sz w:val="26"/>
          <w:szCs w:val="26"/>
        </w:rPr>
        <w:t xml:space="preserve"> </w:t>
      </w:r>
      <w:r w:rsidRPr="00462975">
        <w:rPr>
          <w:sz w:val="26"/>
          <w:szCs w:val="26"/>
        </w:rPr>
        <w:t xml:space="preserve">и социальную значимость. </w:t>
      </w:r>
    </w:p>
    <w:p w:rsidR="00766800" w:rsidRDefault="005005BC" w:rsidP="004629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Эти инфекции</w:t>
      </w:r>
      <w:r w:rsidR="00766800" w:rsidRPr="00766800">
        <w:rPr>
          <w:sz w:val="26"/>
          <w:szCs w:val="26"/>
        </w:rPr>
        <w:t xml:space="preserve"> нередко обесценивают технически сложные операции, существенно увеличивают продолжительность пребывания </w:t>
      </w:r>
      <w:r w:rsidR="00766800">
        <w:rPr>
          <w:sz w:val="26"/>
          <w:szCs w:val="26"/>
        </w:rPr>
        <w:t xml:space="preserve">пациентов </w:t>
      </w:r>
      <w:r w:rsidR="00766800" w:rsidRPr="00766800">
        <w:rPr>
          <w:sz w:val="26"/>
          <w:szCs w:val="26"/>
        </w:rPr>
        <w:t xml:space="preserve">в стационаре и </w:t>
      </w:r>
      <w:r w:rsidR="00766800">
        <w:rPr>
          <w:sz w:val="26"/>
          <w:szCs w:val="26"/>
        </w:rPr>
        <w:t xml:space="preserve">их </w:t>
      </w:r>
      <w:r w:rsidR="00766800" w:rsidRPr="00766800">
        <w:rPr>
          <w:sz w:val="26"/>
          <w:szCs w:val="26"/>
        </w:rPr>
        <w:t>нетрудоспособность.</w:t>
      </w:r>
    </w:p>
    <w:p w:rsidR="00766800" w:rsidRDefault="00766800" w:rsidP="00766800">
      <w:pPr>
        <w:spacing w:line="360" w:lineRule="auto"/>
        <w:ind w:firstLine="708"/>
        <w:jc w:val="both"/>
        <w:rPr>
          <w:sz w:val="26"/>
          <w:szCs w:val="26"/>
        </w:rPr>
      </w:pPr>
      <w:r w:rsidRPr="00766800">
        <w:rPr>
          <w:sz w:val="26"/>
          <w:szCs w:val="26"/>
        </w:rPr>
        <w:t xml:space="preserve">Пандемия </w:t>
      </w:r>
      <w:proofErr w:type="spellStart"/>
      <w:r w:rsidRPr="00766800">
        <w:rPr>
          <w:sz w:val="26"/>
          <w:szCs w:val="26"/>
        </w:rPr>
        <w:t>коронавирусной</w:t>
      </w:r>
      <w:proofErr w:type="spellEnd"/>
      <w:r w:rsidRPr="00766800">
        <w:rPr>
          <w:sz w:val="26"/>
          <w:szCs w:val="26"/>
        </w:rPr>
        <w:t xml:space="preserve"> инфекции нового типа показала </w:t>
      </w:r>
      <w:r>
        <w:rPr>
          <w:sz w:val="26"/>
          <w:szCs w:val="26"/>
        </w:rPr>
        <w:t xml:space="preserve">всю многогранную </w:t>
      </w:r>
      <w:r w:rsidRPr="00766800">
        <w:rPr>
          <w:sz w:val="26"/>
          <w:szCs w:val="26"/>
        </w:rPr>
        <w:t xml:space="preserve">значимость </w:t>
      </w:r>
      <w:r>
        <w:rPr>
          <w:sz w:val="26"/>
          <w:szCs w:val="26"/>
        </w:rPr>
        <w:t xml:space="preserve">работы </w:t>
      </w:r>
      <w:r w:rsidRPr="00766800">
        <w:rPr>
          <w:sz w:val="26"/>
          <w:szCs w:val="26"/>
        </w:rPr>
        <w:t>госпитального эпидемиолога.</w:t>
      </w:r>
      <w:r>
        <w:rPr>
          <w:sz w:val="26"/>
          <w:szCs w:val="26"/>
        </w:rPr>
        <w:t xml:space="preserve"> И</w:t>
      </w:r>
      <w:r w:rsidRPr="00766800">
        <w:rPr>
          <w:sz w:val="26"/>
          <w:szCs w:val="26"/>
        </w:rPr>
        <w:t>менно врачи-эпидемиологи поддержива</w:t>
      </w:r>
      <w:r w:rsidR="005005BC">
        <w:rPr>
          <w:sz w:val="26"/>
          <w:szCs w:val="26"/>
        </w:rPr>
        <w:t>ли</w:t>
      </w:r>
      <w:r w:rsidRPr="00766800">
        <w:rPr>
          <w:sz w:val="26"/>
          <w:szCs w:val="26"/>
        </w:rPr>
        <w:t xml:space="preserve"> </w:t>
      </w:r>
      <w:r w:rsidR="00E74E70">
        <w:rPr>
          <w:sz w:val="26"/>
          <w:szCs w:val="26"/>
        </w:rPr>
        <w:t>безопасность</w:t>
      </w:r>
      <w:r w:rsidRPr="00766800">
        <w:rPr>
          <w:sz w:val="26"/>
          <w:szCs w:val="26"/>
        </w:rPr>
        <w:t xml:space="preserve"> </w:t>
      </w:r>
      <w:r w:rsidR="00E74E70">
        <w:rPr>
          <w:sz w:val="26"/>
          <w:szCs w:val="26"/>
        </w:rPr>
        <w:t>всех медицинских подразделений</w:t>
      </w:r>
      <w:r w:rsidRPr="00766800">
        <w:rPr>
          <w:sz w:val="26"/>
          <w:szCs w:val="26"/>
        </w:rPr>
        <w:t>. Они ежечасно защища</w:t>
      </w:r>
      <w:r w:rsidR="005005BC">
        <w:rPr>
          <w:sz w:val="26"/>
          <w:szCs w:val="26"/>
        </w:rPr>
        <w:t>ли</w:t>
      </w:r>
      <w:r w:rsidRPr="00766800">
        <w:rPr>
          <w:sz w:val="26"/>
          <w:szCs w:val="26"/>
        </w:rPr>
        <w:t xml:space="preserve"> людей от сложнейших инфекций, и предотвраща</w:t>
      </w:r>
      <w:r w:rsidR="005005BC">
        <w:rPr>
          <w:sz w:val="26"/>
          <w:szCs w:val="26"/>
        </w:rPr>
        <w:t>ли</w:t>
      </w:r>
      <w:r w:rsidRPr="00766800">
        <w:rPr>
          <w:sz w:val="26"/>
          <w:szCs w:val="26"/>
        </w:rPr>
        <w:t xml:space="preserve"> их дальнейшее развитие.</w:t>
      </w:r>
    </w:p>
    <w:p w:rsidR="00E74E70" w:rsidRDefault="00E74E70" w:rsidP="004629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</w:t>
      </w:r>
      <w:r w:rsidRPr="00E74E70">
        <w:rPr>
          <w:sz w:val="26"/>
          <w:szCs w:val="26"/>
        </w:rPr>
        <w:t>госпитальн</w:t>
      </w:r>
      <w:r>
        <w:rPr>
          <w:sz w:val="26"/>
          <w:szCs w:val="26"/>
        </w:rPr>
        <w:t>ая</w:t>
      </w:r>
      <w:r w:rsidRPr="00E74E70">
        <w:rPr>
          <w:sz w:val="26"/>
          <w:szCs w:val="26"/>
        </w:rPr>
        <w:t xml:space="preserve"> эпидемиологическ</w:t>
      </w:r>
      <w:r>
        <w:rPr>
          <w:sz w:val="26"/>
          <w:szCs w:val="26"/>
        </w:rPr>
        <w:t>ая</w:t>
      </w:r>
      <w:r w:rsidRPr="00E74E70">
        <w:rPr>
          <w:sz w:val="26"/>
          <w:szCs w:val="26"/>
        </w:rPr>
        <w:t xml:space="preserve"> служб</w:t>
      </w:r>
      <w:r>
        <w:rPr>
          <w:sz w:val="26"/>
          <w:szCs w:val="26"/>
        </w:rPr>
        <w:t xml:space="preserve">а Республики Татарстан выходит на новый этап развития - </w:t>
      </w:r>
      <w:r w:rsidRPr="00462975">
        <w:rPr>
          <w:sz w:val="26"/>
          <w:szCs w:val="26"/>
        </w:rPr>
        <w:t>переход от концепции защиты пациента и персонала от</w:t>
      </w:r>
      <w:r>
        <w:rPr>
          <w:sz w:val="26"/>
          <w:szCs w:val="26"/>
        </w:rPr>
        <w:t xml:space="preserve"> </w:t>
      </w:r>
      <w:r w:rsidR="005005BC">
        <w:rPr>
          <w:sz w:val="26"/>
          <w:szCs w:val="26"/>
        </w:rPr>
        <w:t>инфекций</w:t>
      </w:r>
      <w:r w:rsidRPr="00462975">
        <w:rPr>
          <w:sz w:val="26"/>
          <w:szCs w:val="26"/>
        </w:rPr>
        <w:t xml:space="preserve"> к концепции обеспечения безопасности пациента и</w:t>
      </w:r>
      <w:r>
        <w:rPr>
          <w:sz w:val="26"/>
          <w:szCs w:val="26"/>
        </w:rPr>
        <w:t xml:space="preserve"> </w:t>
      </w:r>
      <w:r w:rsidRPr="00462975">
        <w:rPr>
          <w:sz w:val="26"/>
          <w:szCs w:val="26"/>
        </w:rPr>
        <w:t>персонала и качества медицинско</w:t>
      </w:r>
      <w:r>
        <w:rPr>
          <w:sz w:val="26"/>
          <w:szCs w:val="26"/>
        </w:rPr>
        <w:t>й помощи</w:t>
      </w:r>
      <w:r w:rsidRPr="00462975">
        <w:rPr>
          <w:sz w:val="26"/>
          <w:szCs w:val="26"/>
        </w:rPr>
        <w:t>.</w:t>
      </w:r>
    </w:p>
    <w:p w:rsidR="00E74E70" w:rsidRDefault="00E74E70" w:rsidP="00E74E7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62975">
        <w:rPr>
          <w:sz w:val="26"/>
          <w:szCs w:val="26"/>
        </w:rPr>
        <w:t>Уверен</w:t>
      </w:r>
      <w:proofErr w:type="gramEnd"/>
      <w:r w:rsidRPr="00462975">
        <w:rPr>
          <w:sz w:val="26"/>
          <w:szCs w:val="26"/>
        </w:rPr>
        <w:t xml:space="preserve">, что добрые традиции, заложенные великими соотечественниками – представителями знаменитой Казанской медицинской школы – позволят нам с честью справиться с </w:t>
      </w:r>
      <w:r>
        <w:rPr>
          <w:sz w:val="26"/>
          <w:szCs w:val="26"/>
        </w:rPr>
        <w:t>поставленными задачами</w:t>
      </w:r>
      <w:r w:rsidRPr="00462975">
        <w:rPr>
          <w:sz w:val="26"/>
          <w:szCs w:val="26"/>
        </w:rPr>
        <w:t>.</w:t>
      </w:r>
    </w:p>
    <w:p w:rsidR="00D02892" w:rsidRDefault="00D02892" w:rsidP="00E74E7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Поздравляю эпидемиологическую службу Минздрава с юбилеем, желаю всем здоровья, дальнейшего развития и благоприятной эпидемиологической обстановки.</w:t>
      </w:r>
      <w:bookmarkStart w:id="0" w:name="_GoBack"/>
      <w:bookmarkEnd w:id="0"/>
    </w:p>
    <w:p w:rsidR="00D02892" w:rsidRDefault="00D02892" w:rsidP="00E74E7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 теперь разрешите от имени Министерства здравоохранения Республики Татарстан отметить представителей службы наградами Министерства.</w:t>
      </w:r>
    </w:p>
    <w:p w:rsidR="00A5016F" w:rsidRDefault="00A5016F" w:rsidP="006337AB">
      <w:pPr>
        <w:spacing w:line="360" w:lineRule="auto"/>
        <w:ind w:firstLine="708"/>
        <w:jc w:val="center"/>
        <w:rPr>
          <w:sz w:val="26"/>
          <w:szCs w:val="26"/>
        </w:rPr>
      </w:pPr>
    </w:p>
    <w:sectPr w:rsidR="00A5016F" w:rsidSect="00C57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C9" w:rsidRDefault="00BB6BC9">
      <w:r>
        <w:separator/>
      </w:r>
    </w:p>
  </w:endnote>
  <w:endnote w:type="continuationSeparator" w:id="0">
    <w:p w:rsidR="00BB6BC9" w:rsidRDefault="00BB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9E" w:rsidRDefault="000F15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1A0A77">
    <w:pPr>
      <w:pStyle w:val="a5"/>
      <w:ind w:left="987" w:right="851" w:firstLine="68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E30EB3">
    <w:pPr>
      <w:pStyle w:val="a5"/>
      <w:ind w:left="987" w:right="851" w:firstLine="6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C9" w:rsidRDefault="00BB6BC9">
      <w:r>
        <w:separator/>
      </w:r>
    </w:p>
  </w:footnote>
  <w:footnote w:type="continuationSeparator" w:id="0">
    <w:p w:rsidR="00BB6BC9" w:rsidRDefault="00BB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2501E6" w:rsidP="00E257B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6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6E7" w:rsidRDefault="005D7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1F794F">
    <w:pPr>
      <w:pStyle w:val="a3"/>
      <w:framePr w:wrap="around" w:vAnchor="text" w:hAnchor="page" w:x="6175" w:y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9E" w:rsidRDefault="000F15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93"/>
    <w:multiLevelType w:val="hybridMultilevel"/>
    <w:tmpl w:val="D67A91C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2"/>
    <w:rsid w:val="0000343B"/>
    <w:rsid w:val="00003891"/>
    <w:rsid w:val="00003E9C"/>
    <w:rsid w:val="0000615E"/>
    <w:rsid w:val="00010D9F"/>
    <w:rsid w:val="0001622D"/>
    <w:rsid w:val="00021B10"/>
    <w:rsid w:val="00021D96"/>
    <w:rsid w:val="00021E79"/>
    <w:rsid w:val="000223AE"/>
    <w:rsid w:val="00022C82"/>
    <w:rsid w:val="00022D8A"/>
    <w:rsid w:val="000260DD"/>
    <w:rsid w:val="00031CE0"/>
    <w:rsid w:val="0003237F"/>
    <w:rsid w:val="00034A28"/>
    <w:rsid w:val="00035250"/>
    <w:rsid w:val="00037835"/>
    <w:rsid w:val="000405A3"/>
    <w:rsid w:val="00041A21"/>
    <w:rsid w:val="00046779"/>
    <w:rsid w:val="000528B2"/>
    <w:rsid w:val="00054875"/>
    <w:rsid w:val="000607EB"/>
    <w:rsid w:val="000650B0"/>
    <w:rsid w:val="000661DE"/>
    <w:rsid w:val="0006626F"/>
    <w:rsid w:val="000715FD"/>
    <w:rsid w:val="00071A75"/>
    <w:rsid w:val="00072D91"/>
    <w:rsid w:val="000732B1"/>
    <w:rsid w:val="00074A1D"/>
    <w:rsid w:val="00084A91"/>
    <w:rsid w:val="00084FD3"/>
    <w:rsid w:val="0008611E"/>
    <w:rsid w:val="00086C0B"/>
    <w:rsid w:val="00090D9E"/>
    <w:rsid w:val="00091004"/>
    <w:rsid w:val="00092392"/>
    <w:rsid w:val="00092CFC"/>
    <w:rsid w:val="00093B1E"/>
    <w:rsid w:val="00097470"/>
    <w:rsid w:val="000A03CD"/>
    <w:rsid w:val="000A04C9"/>
    <w:rsid w:val="000A2EBA"/>
    <w:rsid w:val="000A40C6"/>
    <w:rsid w:val="000A56F8"/>
    <w:rsid w:val="000A5E21"/>
    <w:rsid w:val="000B1A17"/>
    <w:rsid w:val="000B24CA"/>
    <w:rsid w:val="000B376D"/>
    <w:rsid w:val="000C2472"/>
    <w:rsid w:val="000C2672"/>
    <w:rsid w:val="000C3331"/>
    <w:rsid w:val="000C3E0B"/>
    <w:rsid w:val="000C75A9"/>
    <w:rsid w:val="000D416D"/>
    <w:rsid w:val="000D471C"/>
    <w:rsid w:val="000D6537"/>
    <w:rsid w:val="000D70CB"/>
    <w:rsid w:val="000E13A2"/>
    <w:rsid w:val="000E19A3"/>
    <w:rsid w:val="000E210F"/>
    <w:rsid w:val="000E2601"/>
    <w:rsid w:val="000E4B29"/>
    <w:rsid w:val="000E65F2"/>
    <w:rsid w:val="000E7F82"/>
    <w:rsid w:val="000F159E"/>
    <w:rsid w:val="000F2FFA"/>
    <w:rsid w:val="000F36D5"/>
    <w:rsid w:val="000F419E"/>
    <w:rsid w:val="000F5F5B"/>
    <w:rsid w:val="000F6A11"/>
    <w:rsid w:val="000F72C2"/>
    <w:rsid w:val="00103649"/>
    <w:rsid w:val="00104044"/>
    <w:rsid w:val="001045BE"/>
    <w:rsid w:val="00105F54"/>
    <w:rsid w:val="00107F3B"/>
    <w:rsid w:val="0011105A"/>
    <w:rsid w:val="0011132A"/>
    <w:rsid w:val="001129AF"/>
    <w:rsid w:val="00114950"/>
    <w:rsid w:val="001214CD"/>
    <w:rsid w:val="00121905"/>
    <w:rsid w:val="00123380"/>
    <w:rsid w:val="001238AE"/>
    <w:rsid w:val="00125599"/>
    <w:rsid w:val="001257FF"/>
    <w:rsid w:val="0012585D"/>
    <w:rsid w:val="0012751A"/>
    <w:rsid w:val="00130B21"/>
    <w:rsid w:val="00131E12"/>
    <w:rsid w:val="00134CE4"/>
    <w:rsid w:val="0013505D"/>
    <w:rsid w:val="001362F3"/>
    <w:rsid w:val="00136694"/>
    <w:rsid w:val="001366DA"/>
    <w:rsid w:val="0013735D"/>
    <w:rsid w:val="00141C46"/>
    <w:rsid w:val="001437EF"/>
    <w:rsid w:val="00143961"/>
    <w:rsid w:val="00146B3A"/>
    <w:rsid w:val="00147E10"/>
    <w:rsid w:val="00153A20"/>
    <w:rsid w:val="00153C57"/>
    <w:rsid w:val="001548E6"/>
    <w:rsid w:val="00155B75"/>
    <w:rsid w:val="00157270"/>
    <w:rsid w:val="00161F25"/>
    <w:rsid w:val="001621D5"/>
    <w:rsid w:val="00163DCB"/>
    <w:rsid w:val="00164A9D"/>
    <w:rsid w:val="00165D5B"/>
    <w:rsid w:val="0016765C"/>
    <w:rsid w:val="001707EB"/>
    <w:rsid w:val="00171029"/>
    <w:rsid w:val="0017168E"/>
    <w:rsid w:val="00172287"/>
    <w:rsid w:val="00173832"/>
    <w:rsid w:val="001810FF"/>
    <w:rsid w:val="0018295F"/>
    <w:rsid w:val="00186271"/>
    <w:rsid w:val="001902C1"/>
    <w:rsid w:val="00191A72"/>
    <w:rsid w:val="00192C85"/>
    <w:rsid w:val="001938FD"/>
    <w:rsid w:val="00194660"/>
    <w:rsid w:val="001965AE"/>
    <w:rsid w:val="00197938"/>
    <w:rsid w:val="001A0A77"/>
    <w:rsid w:val="001A10C3"/>
    <w:rsid w:val="001A27F1"/>
    <w:rsid w:val="001A69E6"/>
    <w:rsid w:val="001A6FDF"/>
    <w:rsid w:val="001A7E2E"/>
    <w:rsid w:val="001B056F"/>
    <w:rsid w:val="001B0B4A"/>
    <w:rsid w:val="001B21A2"/>
    <w:rsid w:val="001B68D1"/>
    <w:rsid w:val="001B6DC9"/>
    <w:rsid w:val="001C1E5B"/>
    <w:rsid w:val="001C57AF"/>
    <w:rsid w:val="001D01CA"/>
    <w:rsid w:val="001D53C5"/>
    <w:rsid w:val="001D598C"/>
    <w:rsid w:val="001D5F22"/>
    <w:rsid w:val="001E3569"/>
    <w:rsid w:val="001E54DE"/>
    <w:rsid w:val="001E7A8D"/>
    <w:rsid w:val="001F014F"/>
    <w:rsid w:val="001F0343"/>
    <w:rsid w:val="001F0785"/>
    <w:rsid w:val="001F2787"/>
    <w:rsid w:val="001F794F"/>
    <w:rsid w:val="0020077B"/>
    <w:rsid w:val="002016ED"/>
    <w:rsid w:val="0020473C"/>
    <w:rsid w:val="0020486F"/>
    <w:rsid w:val="00205957"/>
    <w:rsid w:val="00205C41"/>
    <w:rsid w:val="0020607C"/>
    <w:rsid w:val="00206B90"/>
    <w:rsid w:val="00207E7A"/>
    <w:rsid w:val="00211376"/>
    <w:rsid w:val="002164C1"/>
    <w:rsid w:val="00216658"/>
    <w:rsid w:val="0021720C"/>
    <w:rsid w:val="00222F8E"/>
    <w:rsid w:val="00222FAE"/>
    <w:rsid w:val="00223A3A"/>
    <w:rsid w:val="0023073F"/>
    <w:rsid w:val="00230A8E"/>
    <w:rsid w:val="00230BDF"/>
    <w:rsid w:val="00231BE6"/>
    <w:rsid w:val="00233956"/>
    <w:rsid w:val="00234209"/>
    <w:rsid w:val="00236AB6"/>
    <w:rsid w:val="00237906"/>
    <w:rsid w:val="0024108F"/>
    <w:rsid w:val="00242C1F"/>
    <w:rsid w:val="00242C6A"/>
    <w:rsid w:val="002456EA"/>
    <w:rsid w:val="002464EC"/>
    <w:rsid w:val="00246FF2"/>
    <w:rsid w:val="002478B7"/>
    <w:rsid w:val="002501E6"/>
    <w:rsid w:val="00252AD2"/>
    <w:rsid w:val="00256B41"/>
    <w:rsid w:val="00260248"/>
    <w:rsid w:val="00265398"/>
    <w:rsid w:val="00265C86"/>
    <w:rsid w:val="00267029"/>
    <w:rsid w:val="002704E0"/>
    <w:rsid w:val="00272EC9"/>
    <w:rsid w:val="00274246"/>
    <w:rsid w:val="00277447"/>
    <w:rsid w:val="00280AA0"/>
    <w:rsid w:val="0028284B"/>
    <w:rsid w:val="00284C0D"/>
    <w:rsid w:val="00287874"/>
    <w:rsid w:val="00290CDF"/>
    <w:rsid w:val="00291441"/>
    <w:rsid w:val="0029531C"/>
    <w:rsid w:val="002A267E"/>
    <w:rsid w:val="002A5980"/>
    <w:rsid w:val="002A5DB3"/>
    <w:rsid w:val="002A600C"/>
    <w:rsid w:val="002A6FCD"/>
    <w:rsid w:val="002A78A8"/>
    <w:rsid w:val="002B2551"/>
    <w:rsid w:val="002B27C9"/>
    <w:rsid w:val="002B3493"/>
    <w:rsid w:val="002B40BA"/>
    <w:rsid w:val="002B5648"/>
    <w:rsid w:val="002C0886"/>
    <w:rsid w:val="002C0A9C"/>
    <w:rsid w:val="002C1031"/>
    <w:rsid w:val="002C16E0"/>
    <w:rsid w:val="002C22E3"/>
    <w:rsid w:val="002C4686"/>
    <w:rsid w:val="002C6FD3"/>
    <w:rsid w:val="002C7BAF"/>
    <w:rsid w:val="002D4890"/>
    <w:rsid w:val="002D6650"/>
    <w:rsid w:val="002E154E"/>
    <w:rsid w:val="002E1A7B"/>
    <w:rsid w:val="002E20BD"/>
    <w:rsid w:val="002E3E73"/>
    <w:rsid w:val="002E6023"/>
    <w:rsid w:val="002F0277"/>
    <w:rsid w:val="002F0479"/>
    <w:rsid w:val="002F07B4"/>
    <w:rsid w:val="002F0DE5"/>
    <w:rsid w:val="002F4F61"/>
    <w:rsid w:val="002F5596"/>
    <w:rsid w:val="002F5D23"/>
    <w:rsid w:val="00300244"/>
    <w:rsid w:val="003007D0"/>
    <w:rsid w:val="00302351"/>
    <w:rsid w:val="00305026"/>
    <w:rsid w:val="00307A91"/>
    <w:rsid w:val="00307ED0"/>
    <w:rsid w:val="00311E08"/>
    <w:rsid w:val="00316F39"/>
    <w:rsid w:val="00317701"/>
    <w:rsid w:val="00317729"/>
    <w:rsid w:val="00320C0F"/>
    <w:rsid w:val="00321632"/>
    <w:rsid w:val="0032258C"/>
    <w:rsid w:val="00322C19"/>
    <w:rsid w:val="00322D24"/>
    <w:rsid w:val="00323113"/>
    <w:rsid w:val="00323572"/>
    <w:rsid w:val="00323A03"/>
    <w:rsid w:val="003243BD"/>
    <w:rsid w:val="00324684"/>
    <w:rsid w:val="00324694"/>
    <w:rsid w:val="00324E1E"/>
    <w:rsid w:val="00325544"/>
    <w:rsid w:val="00327735"/>
    <w:rsid w:val="003331E0"/>
    <w:rsid w:val="003341C9"/>
    <w:rsid w:val="00334883"/>
    <w:rsid w:val="00335DB9"/>
    <w:rsid w:val="0033760F"/>
    <w:rsid w:val="0034095C"/>
    <w:rsid w:val="003415CD"/>
    <w:rsid w:val="003430BA"/>
    <w:rsid w:val="0034479D"/>
    <w:rsid w:val="003462F7"/>
    <w:rsid w:val="0034676F"/>
    <w:rsid w:val="0034790D"/>
    <w:rsid w:val="00347975"/>
    <w:rsid w:val="00347B3F"/>
    <w:rsid w:val="00351537"/>
    <w:rsid w:val="003612FD"/>
    <w:rsid w:val="00361F1C"/>
    <w:rsid w:val="00365846"/>
    <w:rsid w:val="0037335B"/>
    <w:rsid w:val="0037413A"/>
    <w:rsid w:val="003750E6"/>
    <w:rsid w:val="003812BC"/>
    <w:rsid w:val="003826B2"/>
    <w:rsid w:val="00382961"/>
    <w:rsid w:val="00387B17"/>
    <w:rsid w:val="00390B2F"/>
    <w:rsid w:val="00391D50"/>
    <w:rsid w:val="003A5BBC"/>
    <w:rsid w:val="003B01EC"/>
    <w:rsid w:val="003B0FC6"/>
    <w:rsid w:val="003B1E7D"/>
    <w:rsid w:val="003B22C2"/>
    <w:rsid w:val="003B539B"/>
    <w:rsid w:val="003B65CF"/>
    <w:rsid w:val="003B6F9F"/>
    <w:rsid w:val="003C032B"/>
    <w:rsid w:val="003C1BBD"/>
    <w:rsid w:val="003C1EB7"/>
    <w:rsid w:val="003C2785"/>
    <w:rsid w:val="003C3EBE"/>
    <w:rsid w:val="003C48F7"/>
    <w:rsid w:val="003C49AE"/>
    <w:rsid w:val="003C50AB"/>
    <w:rsid w:val="003C5D22"/>
    <w:rsid w:val="003C6614"/>
    <w:rsid w:val="003C6AB3"/>
    <w:rsid w:val="003C72EF"/>
    <w:rsid w:val="003D3B27"/>
    <w:rsid w:val="003D51D9"/>
    <w:rsid w:val="003E2074"/>
    <w:rsid w:val="003E3752"/>
    <w:rsid w:val="003E38C3"/>
    <w:rsid w:val="003E5617"/>
    <w:rsid w:val="003E5C3F"/>
    <w:rsid w:val="003E65FB"/>
    <w:rsid w:val="003F30BE"/>
    <w:rsid w:val="003F4568"/>
    <w:rsid w:val="003F4D55"/>
    <w:rsid w:val="003F6D88"/>
    <w:rsid w:val="003F711F"/>
    <w:rsid w:val="00401FC0"/>
    <w:rsid w:val="00403B26"/>
    <w:rsid w:val="00404A73"/>
    <w:rsid w:val="00405D90"/>
    <w:rsid w:val="0040621B"/>
    <w:rsid w:val="004072BA"/>
    <w:rsid w:val="00411975"/>
    <w:rsid w:val="0041200B"/>
    <w:rsid w:val="0041374A"/>
    <w:rsid w:val="00413DCB"/>
    <w:rsid w:val="00416D22"/>
    <w:rsid w:val="0041716F"/>
    <w:rsid w:val="0042184A"/>
    <w:rsid w:val="00423F5B"/>
    <w:rsid w:val="00424832"/>
    <w:rsid w:val="00426141"/>
    <w:rsid w:val="004266A4"/>
    <w:rsid w:val="004315A3"/>
    <w:rsid w:val="004321BA"/>
    <w:rsid w:val="004329DA"/>
    <w:rsid w:val="00434A0F"/>
    <w:rsid w:val="00434F09"/>
    <w:rsid w:val="00435B4F"/>
    <w:rsid w:val="004370DD"/>
    <w:rsid w:val="00437624"/>
    <w:rsid w:val="00442F9D"/>
    <w:rsid w:val="004444D3"/>
    <w:rsid w:val="004507EF"/>
    <w:rsid w:val="00450A84"/>
    <w:rsid w:val="00450BAB"/>
    <w:rsid w:val="00451E8A"/>
    <w:rsid w:val="00454675"/>
    <w:rsid w:val="0045643A"/>
    <w:rsid w:val="00457E07"/>
    <w:rsid w:val="00461991"/>
    <w:rsid w:val="00462975"/>
    <w:rsid w:val="00464229"/>
    <w:rsid w:val="00464664"/>
    <w:rsid w:val="0046482B"/>
    <w:rsid w:val="00466028"/>
    <w:rsid w:val="004665C5"/>
    <w:rsid w:val="004667E5"/>
    <w:rsid w:val="00472B3E"/>
    <w:rsid w:val="00475570"/>
    <w:rsid w:val="00484CA1"/>
    <w:rsid w:val="00485FA4"/>
    <w:rsid w:val="00490785"/>
    <w:rsid w:val="00490A87"/>
    <w:rsid w:val="00493623"/>
    <w:rsid w:val="0049437B"/>
    <w:rsid w:val="004A0ABB"/>
    <w:rsid w:val="004A0F72"/>
    <w:rsid w:val="004A57B5"/>
    <w:rsid w:val="004A57C4"/>
    <w:rsid w:val="004B3DC3"/>
    <w:rsid w:val="004B3E5D"/>
    <w:rsid w:val="004B4CE2"/>
    <w:rsid w:val="004C27BF"/>
    <w:rsid w:val="004C4F38"/>
    <w:rsid w:val="004C6440"/>
    <w:rsid w:val="004D1ECE"/>
    <w:rsid w:val="004D6AFB"/>
    <w:rsid w:val="004E01C4"/>
    <w:rsid w:val="004E2ADB"/>
    <w:rsid w:val="004E2CDC"/>
    <w:rsid w:val="004E7C38"/>
    <w:rsid w:val="004E7C75"/>
    <w:rsid w:val="004F05CB"/>
    <w:rsid w:val="004F29F3"/>
    <w:rsid w:val="004F426F"/>
    <w:rsid w:val="004F4C1C"/>
    <w:rsid w:val="004F5D87"/>
    <w:rsid w:val="005005BC"/>
    <w:rsid w:val="00500E88"/>
    <w:rsid w:val="005035B4"/>
    <w:rsid w:val="00504F59"/>
    <w:rsid w:val="005054D3"/>
    <w:rsid w:val="00510564"/>
    <w:rsid w:val="005163EA"/>
    <w:rsid w:val="00516D83"/>
    <w:rsid w:val="005205DF"/>
    <w:rsid w:val="005213F8"/>
    <w:rsid w:val="00521847"/>
    <w:rsid w:val="00522252"/>
    <w:rsid w:val="0052363F"/>
    <w:rsid w:val="00525EB2"/>
    <w:rsid w:val="005303F1"/>
    <w:rsid w:val="00530CF8"/>
    <w:rsid w:val="005348F2"/>
    <w:rsid w:val="00535026"/>
    <w:rsid w:val="0053770D"/>
    <w:rsid w:val="00540AA1"/>
    <w:rsid w:val="005448EB"/>
    <w:rsid w:val="005460F9"/>
    <w:rsid w:val="00547D35"/>
    <w:rsid w:val="00551209"/>
    <w:rsid w:val="00555CCE"/>
    <w:rsid w:val="00556F00"/>
    <w:rsid w:val="00557DEA"/>
    <w:rsid w:val="00561368"/>
    <w:rsid w:val="00561F32"/>
    <w:rsid w:val="0056260F"/>
    <w:rsid w:val="00566A7C"/>
    <w:rsid w:val="00570205"/>
    <w:rsid w:val="005709C3"/>
    <w:rsid w:val="00573DA1"/>
    <w:rsid w:val="005745DD"/>
    <w:rsid w:val="00577386"/>
    <w:rsid w:val="00577780"/>
    <w:rsid w:val="00581A8A"/>
    <w:rsid w:val="00582136"/>
    <w:rsid w:val="00582503"/>
    <w:rsid w:val="00583197"/>
    <w:rsid w:val="005840C2"/>
    <w:rsid w:val="005857DD"/>
    <w:rsid w:val="00587DA2"/>
    <w:rsid w:val="00594755"/>
    <w:rsid w:val="00594AB1"/>
    <w:rsid w:val="00594D83"/>
    <w:rsid w:val="00596410"/>
    <w:rsid w:val="00597561"/>
    <w:rsid w:val="0059763E"/>
    <w:rsid w:val="005A1669"/>
    <w:rsid w:val="005A3203"/>
    <w:rsid w:val="005B297D"/>
    <w:rsid w:val="005B554B"/>
    <w:rsid w:val="005B5681"/>
    <w:rsid w:val="005B72AF"/>
    <w:rsid w:val="005C053D"/>
    <w:rsid w:val="005C3203"/>
    <w:rsid w:val="005D2406"/>
    <w:rsid w:val="005D561D"/>
    <w:rsid w:val="005D6CA3"/>
    <w:rsid w:val="005D76E7"/>
    <w:rsid w:val="005D7DCC"/>
    <w:rsid w:val="005E4709"/>
    <w:rsid w:val="005E493E"/>
    <w:rsid w:val="005E518A"/>
    <w:rsid w:val="005E58A3"/>
    <w:rsid w:val="005E7687"/>
    <w:rsid w:val="005F2179"/>
    <w:rsid w:val="005F7D66"/>
    <w:rsid w:val="00600909"/>
    <w:rsid w:val="00600C81"/>
    <w:rsid w:val="0060142D"/>
    <w:rsid w:val="00602746"/>
    <w:rsid w:val="006043EE"/>
    <w:rsid w:val="00607B49"/>
    <w:rsid w:val="006128D3"/>
    <w:rsid w:val="0061417E"/>
    <w:rsid w:val="00614BF3"/>
    <w:rsid w:val="006162B1"/>
    <w:rsid w:val="0061634B"/>
    <w:rsid w:val="00620F33"/>
    <w:rsid w:val="00627BF3"/>
    <w:rsid w:val="006308A7"/>
    <w:rsid w:val="0063098C"/>
    <w:rsid w:val="00631F76"/>
    <w:rsid w:val="006337AB"/>
    <w:rsid w:val="006345A2"/>
    <w:rsid w:val="00634A43"/>
    <w:rsid w:val="00635481"/>
    <w:rsid w:val="0063596C"/>
    <w:rsid w:val="006373F7"/>
    <w:rsid w:val="0064175C"/>
    <w:rsid w:val="00641B18"/>
    <w:rsid w:val="00641C33"/>
    <w:rsid w:val="00642B48"/>
    <w:rsid w:val="00643F7C"/>
    <w:rsid w:val="00646122"/>
    <w:rsid w:val="006503C4"/>
    <w:rsid w:val="006553F5"/>
    <w:rsid w:val="00660BFD"/>
    <w:rsid w:val="006645B2"/>
    <w:rsid w:val="006656E7"/>
    <w:rsid w:val="00674E33"/>
    <w:rsid w:val="00675853"/>
    <w:rsid w:val="00675AFE"/>
    <w:rsid w:val="00680E26"/>
    <w:rsid w:val="00681920"/>
    <w:rsid w:val="006826C8"/>
    <w:rsid w:val="0068448A"/>
    <w:rsid w:val="00684AEA"/>
    <w:rsid w:val="0069094E"/>
    <w:rsid w:val="00691E0F"/>
    <w:rsid w:val="006920C9"/>
    <w:rsid w:val="0069419F"/>
    <w:rsid w:val="0069472B"/>
    <w:rsid w:val="00694849"/>
    <w:rsid w:val="006949AD"/>
    <w:rsid w:val="00697160"/>
    <w:rsid w:val="006A0909"/>
    <w:rsid w:val="006A0967"/>
    <w:rsid w:val="006A1AE9"/>
    <w:rsid w:val="006A3535"/>
    <w:rsid w:val="006A40F5"/>
    <w:rsid w:val="006B2AD5"/>
    <w:rsid w:val="006C47CF"/>
    <w:rsid w:val="006C4867"/>
    <w:rsid w:val="006C643B"/>
    <w:rsid w:val="006D08C1"/>
    <w:rsid w:val="006D21D9"/>
    <w:rsid w:val="006D23FD"/>
    <w:rsid w:val="006D3E1A"/>
    <w:rsid w:val="006D58F2"/>
    <w:rsid w:val="006D7261"/>
    <w:rsid w:val="006D79AE"/>
    <w:rsid w:val="006E0245"/>
    <w:rsid w:val="006E22B9"/>
    <w:rsid w:val="006E6217"/>
    <w:rsid w:val="006F3721"/>
    <w:rsid w:val="006F4C87"/>
    <w:rsid w:val="006F66A7"/>
    <w:rsid w:val="006F674A"/>
    <w:rsid w:val="0070313A"/>
    <w:rsid w:val="00706366"/>
    <w:rsid w:val="00711ABB"/>
    <w:rsid w:val="00711AF7"/>
    <w:rsid w:val="00712398"/>
    <w:rsid w:val="00712E8B"/>
    <w:rsid w:val="00713A70"/>
    <w:rsid w:val="00714F18"/>
    <w:rsid w:val="00716D49"/>
    <w:rsid w:val="00717876"/>
    <w:rsid w:val="00721584"/>
    <w:rsid w:val="00731959"/>
    <w:rsid w:val="0074341C"/>
    <w:rsid w:val="0074508A"/>
    <w:rsid w:val="00745378"/>
    <w:rsid w:val="007466AA"/>
    <w:rsid w:val="0075077B"/>
    <w:rsid w:val="00752CF5"/>
    <w:rsid w:val="00754806"/>
    <w:rsid w:val="007632A6"/>
    <w:rsid w:val="00765B32"/>
    <w:rsid w:val="0076672B"/>
    <w:rsid w:val="00766800"/>
    <w:rsid w:val="0078410A"/>
    <w:rsid w:val="00785A2A"/>
    <w:rsid w:val="00786C5D"/>
    <w:rsid w:val="00787EE0"/>
    <w:rsid w:val="00790EE2"/>
    <w:rsid w:val="00794426"/>
    <w:rsid w:val="00794E5A"/>
    <w:rsid w:val="0079619F"/>
    <w:rsid w:val="007A0811"/>
    <w:rsid w:val="007A0845"/>
    <w:rsid w:val="007A4433"/>
    <w:rsid w:val="007A5B90"/>
    <w:rsid w:val="007A64FE"/>
    <w:rsid w:val="007A6B65"/>
    <w:rsid w:val="007B0B26"/>
    <w:rsid w:val="007B2535"/>
    <w:rsid w:val="007B3844"/>
    <w:rsid w:val="007C0841"/>
    <w:rsid w:val="007C329E"/>
    <w:rsid w:val="007C38D9"/>
    <w:rsid w:val="007C44A9"/>
    <w:rsid w:val="007C5030"/>
    <w:rsid w:val="007C5B4A"/>
    <w:rsid w:val="007D3B21"/>
    <w:rsid w:val="007D4105"/>
    <w:rsid w:val="007E24BE"/>
    <w:rsid w:val="007E29E9"/>
    <w:rsid w:val="007E745F"/>
    <w:rsid w:val="007E777B"/>
    <w:rsid w:val="007F2483"/>
    <w:rsid w:val="007F2AAA"/>
    <w:rsid w:val="007F5888"/>
    <w:rsid w:val="007F6C9B"/>
    <w:rsid w:val="007F760D"/>
    <w:rsid w:val="00801186"/>
    <w:rsid w:val="00801CBE"/>
    <w:rsid w:val="008077F7"/>
    <w:rsid w:val="00807E1E"/>
    <w:rsid w:val="00810B09"/>
    <w:rsid w:val="0081371B"/>
    <w:rsid w:val="00815456"/>
    <w:rsid w:val="00820F42"/>
    <w:rsid w:val="008217CE"/>
    <w:rsid w:val="0082231C"/>
    <w:rsid w:val="0082553E"/>
    <w:rsid w:val="00827756"/>
    <w:rsid w:val="00830713"/>
    <w:rsid w:val="00831FF5"/>
    <w:rsid w:val="00832F1A"/>
    <w:rsid w:val="00837290"/>
    <w:rsid w:val="00840203"/>
    <w:rsid w:val="00841B1D"/>
    <w:rsid w:val="008421AF"/>
    <w:rsid w:val="008434E3"/>
    <w:rsid w:val="00844DF1"/>
    <w:rsid w:val="00845CE9"/>
    <w:rsid w:val="00850382"/>
    <w:rsid w:val="008510BE"/>
    <w:rsid w:val="0085264F"/>
    <w:rsid w:val="00853D91"/>
    <w:rsid w:val="008540C9"/>
    <w:rsid w:val="00863153"/>
    <w:rsid w:val="00863529"/>
    <w:rsid w:val="00863D84"/>
    <w:rsid w:val="0086462D"/>
    <w:rsid w:val="00866A93"/>
    <w:rsid w:val="00867674"/>
    <w:rsid w:val="008701A1"/>
    <w:rsid w:val="00870F53"/>
    <w:rsid w:val="00881067"/>
    <w:rsid w:val="008812E8"/>
    <w:rsid w:val="00881340"/>
    <w:rsid w:val="00881DB3"/>
    <w:rsid w:val="008825A3"/>
    <w:rsid w:val="00882F51"/>
    <w:rsid w:val="00885837"/>
    <w:rsid w:val="0089084F"/>
    <w:rsid w:val="0089090F"/>
    <w:rsid w:val="0089162A"/>
    <w:rsid w:val="0089254B"/>
    <w:rsid w:val="008962DC"/>
    <w:rsid w:val="008968CE"/>
    <w:rsid w:val="0089792A"/>
    <w:rsid w:val="008A0437"/>
    <w:rsid w:val="008A47F8"/>
    <w:rsid w:val="008A7A68"/>
    <w:rsid w:val="008B0FE7"/>
    <w:rsid w:val="008B210F"/>
    <w:rsid w:val="008B3612"/>
    <w:rsid w:val="008B3E9F"/>
    <w:rsid w:val="008B425F"/>
    <w:rsid w:val="008B6738"/>
    <w:rsid w:val="008B7DF0"/>
    <w:rsid w:val="008C0298"/>
    <w:rsid w:val="008C420D"/>
    <w:rsid w:val="008D261B"/>
    <w:rsid w:val="008D58B8"/>
    <w:rsid w:val="008D7B11"/>
    <w:rsid w:val="008E1726"/>
    <w:rsid w:val="008E28B7"/>
    <w:rsid w:val="008E3608"/>
    <w:rsid w:val="008F2904"/>
    <w:rsid w:val="008F584A"/>
    <w:rsid w:val="00901C59"/>
    <w:rsid w:val="00905A6E"/>
    <w:rsid w:val="009062B3"/>
    <w:rsid w:val="00906C21"/>
    <w:rsid w:val="009131BA"/>
    <w:rsid w:val="009152C0"/>
    <w:rsid w:val="00915D67"/>
    <w:rsid w:val="00917625"/>
    <w:rsid w:val="00917714"/>
    <w:rsid w:val="009202B8"/>
    <w:rsid w:val="00920D2A"/>
    <w:rsid w:val="0092159B"/>
    <w:rsid w:val="00922A64"/>
    <w:rsid w:val="00923E3D"/>
    <w:rsid w:val="009245C0"/>
    <w:rsid w:val="0092562B"/>
    <w:rsid w:val="0092694E"/>
    <w:rsid w:val="0092779E"/>
    <w:rsid w:val="00931377"/>
    <w:rsid w:val="009316AF"/>
    <w:rsid w:val="00932754"/>
    <w:rsid w:val="009340EC"/>
    <w:rsid w:val="00934CB1"/>
    <w:rsid w:val="00941905"/>
    <w:rsid w:val="00941C1C"/>
    <w:rsid w:val="009464D6"/>
    <w:rsid w:val="00947A57"/>
    <w:rsid w:val="00961602"/>
    <w:rsid w:val="0096176E"/>
    <w:rsid w:val="00964B5F"/>
    <w:rsid w:val="00965864"/>
    <w:rsid w:val="00965AF3"/>
    <w:rsid w:val="00967050"/>
    <w:rsid w:val="00967F9A"/>
    <w:rsid w:val="00973EF9"/>
    <w:rsid w:val="00977812"/>
    <w:rsid w:val="00980818"/>
    <w:rsid w:val="009848AC"/>
    <w:rsid w:val="00985943"/>
    <w:rsid w:val="00991CED"/>
    <w:rsid w:val="009929E7"/>
    <w:rsid w:val="009935EC"/>
    <w:rsid w:val="00993CD2"/>
    <w:rsid w:val="00993D03"/>
    <w:rsid w:val="00994570"/>
    <w:rsid w:val="00994671"/>
    <w:rsid w:val="0099597C"/>
    <w:rsid w:val="00996DA4"/>
    <w:rsid w:val="009972E5"/>
    <w:rsid w:val="00997438"/>
    <w:rsid w:val="009A07B8"/>
    <w:rsid w:val="009A3ED6"/>
    <w:rsid w:val="009A5F7B"/>
    <w:rsid w:val="009B02FF"/>
    <w:rsid w:val="009B2992"/>
    <w:rsid w:val="009B3D82"/>
    <w:rsid w:val="009B5E8D"/>
    <w:rsid w:val="009B6EDC"/>
    <w:rsid w:val="009C0A8A"/>
    <w:rsid w:val="009C1E71"/>
    <w:rsid w:val="009C2FEE"/>
    <w:rsid w:val="009D1FF9"/>
    <w:rsid w:val="009D287A"/>
    <w:rsid w:val="009D76BD"/>
    <w:rsid w:val="009D7C8F"/>
    <w:rsid w:val="009E07BE"/>
    <w:rsid w:val="009E5144"/>
    <w:rsid w:val="009E77CC"/>
    <w:rsid w:val="009E77FE"/>
    <w:rsid w:val="009E7BF7"/>
    <w:rsid w:val="009E7E27"/>
    <w:rsid w:val="009F7E2C"/>
    <w:rsid w:val="00A05A00"/>
    <w:rsid w:val="00A06648"/>
    <w:rsid w:val="00A1022D"/>
    <w:rsid w:val="00A14426"/>
    <w:rsid w:val="00A16464"/>
    <w:rsid w:val="00A17A43"/>
    <w:rsid w:val="00A21010"/>
    <w:rsid w:val="00A2431A"/>
    <w:rsid w:val="00A24C46"/>
    <w:rsid w:val="00A367E4"/>
    <w:rsid w:val="00A371A6"/>
    <w:rsid w:val="00A3722C"/>
    <w:rsid w:val="00A3754B"/>
    <w:rsid w:val="00A37E90"/>
    <w:rsid w:val="00A40DF0"/>
    <w:rsid w:val="00A414F6"/>
    <w:rsid w:val="00A4152C"/>
    <w:rsid w:val="00A42F6C"/>
    <w:rsid w:val="00A43740"/>
    <w:rsid w:val="00A43C18"/>
    <w:rsid w:val="00A46818"/>
    <w:rsid w:val="00A5013A"/>
    <w:rsid w:val="00A5016F"/>
    <w:rsid w:val="00A51A06"/>
    <w:rsid w:val="00A53112"/>
    <w:rsid w:val="00A53F75"/>
    <w:rsid w:val="00A55178"/>
    <w:rsid w:val="00A571B0"/>
    <w:rsid w:val="00A60171"/>
    <w:rsid w:val="00A624F5"/>
    <w:rsid w:val="00A62B46"/>
    <w:rsid w:val="00A63AC7"/>
    <w:rsid w:val="00A63B2C"/>
    <w:rsid w:val="00A65068"/>
    <w:rsid w:val="00A66D51"/>
    <w:rsid w:val="00A66F81"/>
    <w:rsid w:val="00A7116B"/>
    <w:rsid w:val="00A71278"/>
    <w:rsid w:val="00A72528"/>
    <w:rsid w:val="00A73640"/>
    <w:rsid w:val="00A74E2A"/>
    <w:rsid w:val="00A7532B"/>
    <w:rsid w:val="00A7551D"/>
    <w:rsid w:val="00A75C77"/>
    <w:rsid w:val="00A80A23"/>
    <w:rsid w:val="00A8126C"/>
    <w:rsid w:val="00A82904"/>
    <w:rsid w:val="00A83113"/>
    <w:rsid w:val="00A85AF5"/>
    <w:rsid w:val="00A86929"/>
    <w:rsid w:val="00A92017"/>
    <w:rsid w:val="00A93339"/>
    <w:rsid w:val="00A94F29"/>
    <w:rsid w:val="00A95F64"/>
    <w:rsid w:val="00A96FF1"/>
    <w:rsid w:val="00AA33D0"/>
    <w:rsid w:val="00AA464B"/>
    <w:rsid w:val="00AA4F76"/>
    <w:rsid w:val="00AA71D6"/>
    <w:rsid w:val="00AB0322"/>
    <w:rsid w:val="00AB0A79"/>
    <w:rsid w:val="00AB16D5"/>
    <w:rsid w:val="00AB332D"/>
    <w:rsid w:val="00AB3588"/>
    <w:rsid w:val="00AB399A"/>
    <w:rsid w:val="00AB3EF5"/>
    <w:rsid w:val="00AB58A1"/>
    <w:rsid w:val="00AC0500"/>
    <w:rsid w:val="00AC1297"/>
    <w:rsid w:val="00AC3B04"/>
    <w:rsid w:val="00AC4547"/>
    <w:rsid w:val="00AC47F4"/>
    <w:rsid w:val="00AC51C2"/>
    <w:rsid w:val="00AC7893"/>
    <w:rsid w:val="00AD3458"/>
    <w:rsid w:val="00AD3A6D"/>
    <w:rsid w:val="00AD3B36"/>
    <w:rsid w:val="00AD40B6"/>
    <w:rsid w:val="00AD68FF"/>
    <w:rsid w:val="00AE2B6D"/>
    <w:rsid w:val="00AE3674"/>
    <w:rsid w:val="00AE3AB9"/>
    <w:rsid w:val="00AE7026"/>
    <w:rsid w:val="00AF08ED"/>
    <w:rsid w:val="00AF1C3D"/>
    <w:rsid w:val="00AF25CB"/>
    <w:rsid w:val="00AF5A09"/>
    <w:rsid w:val="00AF7BA8"/>
    <w:rsid w:val="00B00F53"/>
    <w:rsid w:val="00B032A3"/>
    <w:rsid w:val="00B05479"/>
    <w:rsid w:val="00B06864"/>
    <w:rsid w:val="00B07F8F"/>
    <w:rsid w:val="00B11897"/>
    <w:rsid w:val="00B14E46"/>
    <w:rsid w:val="00B152B5"/>
    <w:rsid w:val="00B15374"/>
    <w:rsid w:val="00B15EE5"/>
    <w:rsid w:val="00B176B9"/>
    <w:rsid w:val="00B203F4"/>
    <w:rsid w:val="00B2303D"/>
    <w:rsid w:val="00B2309E"/>
    <w:rsid w:val="00B24BDC"/>
    <w:rsid w:val="00B25ACF"/>
    <w:rsid w:val="00B30704"/>
    <w:rsid w:val="00B30DA1"/>
    <w:rsid w:val="00B310FA"/>
    <w:rsid w:val="00B41232"/>
    <w:rsid w:val="00B4485D"/>
    <w:rsid w:val="00B44DED"/>
    <w:rsid w:val="00B5582C"/>
    <w:rsid w:val="00B55F21"/>
    <w:rsid w:val="00B573F4"/>
    <w:rsid w:val="00B61ADE"/>
    <w:rsid w:val="00B63BC4"/>
    <w:rsid w:val="00B6455E"/>
    <w:rsid w:val="00B65A48"/>
    <w:rsid w:val="00B66676"/>
    <w:rsid w:val="00B67319"/>
    <w:rsid w:val="00B70611"/>
    <w:rsid w:val="00B70E6F"/>
    <w:rsid w:val="00B71C35"/>
    <w:rsid w:val="00B72DE6"/>
    <w:rsid w:val="00B762F3"/>
    <w:rsid w:val="00B7633B"/>
    <w:rsid w:val="00B8197E"/>
    <w:rsid w:val="00B85075"/>
    <w:rsid w:val="00B949B0"/>
    <w:rsid w:val="00B96910"/>
    <w:rsid w:val="00BA204E"/>
    <w:rsid w:val="00BA5535"/>
    <w:rsid w:val="00BB23BB"/>
    <w:rsid w:val="00BB30FE"/>
    <w:rsid w:val="00BB6BC9"/>
    <w:rsid w:val="00BB7680"/>
    <w:rsid w:val="00BB7711"/>
    <w:rsid w:val="00BC00AF"/>
    <w:rsid w:val="00BC0AD4"/>
    <w:rsid w:val="00BC20C6"/>
    <w:rsid w:val="00BC682F"/>
    <w:rsid w:val="00BD088A"/>
    <w:rsid w:val="00BD11BF"/>
    <w:rsid w:val="00BD2CA6"/>
    <w:rsid w:val="00BD2F8B"/>
    <w:rsid w:val="00BD49C8"/>
    <w:rsid w:val="00BD5728"/>
    <w:rsid w:val="00BD72D8"/>
    <w:rsid w:val="00BD7572"/>
    <w:rsid w:val="00BE034C"/>
    <w:rsid w:val="00BE083D"/>
    <w:rsid w:val="00BE14F2"/>
    <w:rsid w:val="00BE2097"/>
    <w:rsid w:val="00BE22AE"/>
    <w:rsid w:val="00BE53FD"/>
    <w:rsid w:val="00BF007C"/>
    <w:rsid w:val="00BF017E"/>
    <w:rsid w:val="00BF46A3"/>
    <w:rsid w:val="00BF63AF"/>
    <w:rsid w:val="00BF63D2"/>
    <w:rsid w:val="00BF6EA5"/>
    <w:rsid w:val="00C00014"/>
    <w:rsid w:val="00C000D0"/>
    <w:rsid w:val="00C001A9"/>
    <w:rsid w:val="00C01565"/>
    <w:rsid w:val="00C0319C"/>
    <w:rsid w:val="00C03FAE"/>
    <w:rsid w:val="00C1014C"/>
    <w:rsid w:val="00C14BA0"/>
    <w:rsid w:val="00C14DBB"/>
    <w:rsid w:val="00C16E0E"/>
    <w:rsid w:val="00C176C2"/>
    <w:rsid w:val="00C17C84"/>
    <w:rsid w:val="00C22554"/>
    <w:rsid w:val="00C36D8B"/>
    <w:rsid w:val="00C417AF"/>
    <w:rsid w:val="00C443E2"/>
    <w:rsid w:val="00C44E95"/>
    <w:rsid w:val="00C4543D"/>
    <w:rsid w:val="00C45A98"/>
    <w:rsid w:val="00C467F6"/>
    <w:rsid w:val="00C479FA"/>
    <w:rsid w:val="00C47C6A"/>
    <w:rsid w:val="00C5068B"/>
    <w:rsid w:val="00C53F94"/>
    <w:rsid w:val="00C55711"/>
    <w:rsid w:val="00C56E99"/>
    <w:rsid w:val="00C57B81"/>
    <w:rsid w:val="00C60675"/>
    <w:rsid w:val="00C60E4B"/>
    <w:rsid w:val="00C6571F"/>
    <w:rsid w:val="00C70881"/>
    <w:rsid w:val="00C71414"/>
    <w:rsid w:val="00C747D4"/>
    <w:rsid w:val="00C81044"/>
    <w:rsid w:val="00C82362"/>
    <w:rsid w:val="00C83052"/>
    <w:rsid w:val="00C832B9"/>
    <w:rsid w:val="00C84702"/>
    <w:rsid w:val="00C9017C"/>
    <w:rsid w:val="00C92C79"/>
    <w:rsid w:val="00C94D61"/>
    <w:rsid w:val="00C9629B"/>
    <w:rsid w:val="00CA5ACD"/>
    <w:rsid w:val="00CA74B2"/>
    <w:rsid w:val="00CA7DDC"/>
    <w:rsid w:val="00CB0961"/>
    <w:rsid w:val="00CB537D"/>
    <w:rsid w:val="00CB7F3F"/>
    <w:rsid w:val="00CC399C"/>
    <w:rsid w:val="00CC3E1E"/>
    <w:rsid w:val="00CC4230"/>
    <w:rsid w:val="00CC5851"/>
    <w:rsid w:val="00CC60F4"/>
    <w:rsid w:val="00CD2F90"/>
    <w:rsid w:val="00CD334C"/>
    <w:rsid w:val="00CD77F6"/>
    <w:rsid w:val="00CE01E9"/>
    <w:rsid w:val="00CE31D0"/>
    <w:rsid w:val="00CE5002"/>
    <w:rsid w:val="00CE584E"/>
    <w:rsid w:val="00CE6093"/>
    <w:rsid w:val="00CE68CA"/>
    <w:rsid w:val="00CE7391"/>
    <w:rsid w:val="00CE753B"/>
    <w:rsid w:val="00CF34FE"/>
    <w:rsid w:val="00CF6D0C"/>
    <w:rsid w:val="00CF77FB"/>
    <w:rsid w:val="00D02892"/>
    <w:rsid w:val="00D02C65"/>
    <w:rsid w:val="00D030BF"/>
    <w:rsid w:val="00D03319"/>
    <w:rsid w:val="00D03C5B"/>
    <w:rsid w:val="00D0467D"/>
    <w:rsid w:val="00D04F65"/>
    <w:rsid w:val="00D05540"/>
    <w:rsid w:val="00D104C6"/>
    <w:rsid w:val="00D112C4"/>
    <w:rsid w:val="00D12799"/>
    <w:rsid w:val="00D1427B"/>
    <w:rsid w:val="00D16FF1"/>
    <w:rsid w:val="00D238B2"/>
    <w:rsid w:val="00D26B8E"/>
    <w:rsid w:val="00D27633"/>
    <w:rsid w:val="00D27D98"/>
    <w:rsid w:val="00D31791"/>
    <w:rsid w:val="00D35C5B"/>
    <w:rsid w:val="00D37FEC"/>
    <w:rsid w:val="00D4018E"/>
    <w:rsid w:val="00D42A13"/>
    <w:rsid w:val="00D42EAD"/>
    <w:rsid w:val="00D458DB"/>
    <w:rsid w:val="00D46ECF"/>
    <w:rsid w:val="00D51D4F"/>
    <w:rsid w:val="00D573D3"/>
    <w:rsid w:val="00D616A0"/>
    <w:rsid w:val="00D626E6"/>
    <w:rsid w:val="00D638E6"/>
    <w:rsid w:val="00D641EC"/>
    <w:rsid w:val="00D66675"/>
    <w:rsid w:val="00D6726D"/>
    <w:rsid w:val="00D71729"/>
    <w:rsid w:val="00D72E9D"/>
    <w:rsid w:val="00D74E09"/>
    <w:rsid w:val="00D75298"/>
    <w:rsid w:val="00D7545E"/>
    <w:rsid w:val="00D75828"/>
    <w:rsid w:val="00D75D51"/>
    <w:rsid w:val="00D77BE0"/>
    <w:rsid w:val="00D80AF4"/>
    <w:rsid w:val="00D81506"/>
    <w:rsid w:val="00D84CED"/>
    <w:rsid w:val="00D86A8B"/>
    <w:rsid w:val="00D86D87"/>
    <w:rsid w:val="00D90BAC"/>
    <w:rsid w:val="00D90CD8"/>
    <w:rsid w:val="00D934A9"/>
    <w:rsid w:val="00D93C26"/>
    <w:rsid w:val="00D96E19"/>
    <w:rsid w:val="00D97125"/>
    <w:rsid w:val="00DA0A15"/>
    <w:rsid w:val="00DA1B1B"/>
    <w:rsid w:val="00DA2CC5"/>
    <w:rsid w:val="00DA3416"/>
    <w:rsid w:val="00DA6A73"/>
    <w:rsid w:val="00DB04D6"/>
    <w:rsid w:val="00DB1024"/>
    <w:rsid w:val="00DB1B78"/>
    <w:rsid w:val="00DB261C"/>
    <w:rsid w:val="00DB3D78"/>
    <w:rsid w:val="00DB4552"/>
    <w:rsid w:val="00DB4659"/>
    <w:rsid w:val="00DB6701"/>
    <w:rsid w:val="00DB6826"/>
    <w:rsid w:val="00DC054E"/>
    <w:rsid w:val="00DC22A8"/>
    <w:rsid w:val="00DC7ED6"/>
    <w:rsid w:val="00DD3021"/>
    <w:rsid w:val="00DD4682"/>
    <w:rsid w:val="00DD623C"/>
    <w:rsid w:val="00DD6481"/>
    <w:rsid w:val="00DE0222"/>
    <w:rsid w:val="00DE2CF2"/>
    <w:rsid w:val="00DE370B"/>
    <w:rsid w:val="00DE3B0F"/>
    <w:rsid w:val="00DE42EB"/>
    <w:rsid w:val="00E00956"/>
    <w:rsid w:val="00E00C28"/>
    <w:rsid w:val="00E02940"/>
    <w:rsid w:val="00E060E4"/>
    <w:rsid w:val="00E062AD"/>
    <w:rsid w:val="00E071A2"/>
    <w:rsid w:val="00E106F5"/>
    <w:rsid w:val="00E112D4"/>
    <w:rsid w:val="00E11AAF"/>
    <w:rsid w:val="00E14170"/>
    <w:rsid w:val="00E17217"/>
    <w:rsid w:val="00E215C9"/>
    <w:rsid w:val="00E22982"/>
    <w:rsid w:val="00E23AF8"/>
    <w:rsid w:val="00E257B0"/>
    <w:rsid w:val="00E26991"/>
    <w:rsid w:val="00E27A55"/>
    <w:rsid w:val="00E304A7"/>
    <w:rsid w:val="00E30EB3"/>
    <w:rsid w:val="00E31961"/>
    <w:rsid w:val="00E31A66"/>
    <w:rsid w:val="00E3452B"/>
    <w:rsid w:val="00E416F2"/>
    <w:rsid w:val="00E45658"/>
    <w:rsid w:val="00E53497"/>
    <w:rsid w:val="00E53679"/>
    <w:rsid w:val="00E5397F"/>
    <w:rsid w:val="00E56731"/>
    <w:rsid w:val="00E56F3E"/>
    <w:rsid w:val="00E60341"/>
    <w:rsid w:val="00E607C6"/>
    <w:rsid w:val="00E617CC"/>
    <w:rsid w:val="00E62C4F"/>
    <w:rsid w:val="00E6326B"/>
    <w:rsid w:val="00E639B7"/>
    <w:rsid w:val="00E64615"/>
    <w:rsid w:val="00E70053"/>
    <w:rsid w:val="00E707A9"/>
    <w:rsid w:val="00E73799"/>
    <w:rsid w:val="00E742D8"/>
    <w:rsid w:val="00E743B9"/>
    <w:rsid w:val="00E74E70"/>
    <w:rsid w:val="00E74F25"/>
    <w:rsid w:val="00E75220"/>
    <w:rsid w:val="00E76353"/>
    <w:rsid w:val="00E77DC0"/>
    <w:rsid w:val="00E82228"/>
    <w:rsid w:val="00E8362B"/>
    <w:rsid w:val="00E862A7"/>
    <w:rsid w:val="00E90090"/>
    <w:rsid w:val="00E91663"/>
    <w:rsid w:val="00E9253B"/>
    <w:rsid w:val="00E94283"/>
    <w:rsid w:val="00E96DC0"/>
    <w:rsid w:val="00EA0D3C"/>
    <w:rsid w:val="00EA1396"/>
    <w:rsid w:val="00EB4986"/>
    <w:rsid w:val="00EB4A18"/>
    <w:rsid w:val="00EB4CE4"/>
    <w:rsid w:val="00EB7409"/>
    <w:rsid w:val="00EC2B1E"/>
    <w:rsid w:val="00EC3FFB"/>
    <w:rsid w:val="00EC7765"/>
    <w:rsid w:val="00ED5DCF"/>
    <w:rsid w:val="00ED6110"/>
    <w:rsid w:val="00ED6307"/>
    <w:rsid w:val="00EE0BB1"/>
    <w:rsid w:val="00EF064E"/>
    <w:rsid w:val="00EF2E70"/>
    <w:rsid w:val="00EF3E9F"/>
    <w:rsid w:val="00EF3F7C"/>
    <w:rsid w:val="00EF64A9"/>
    <w:rsid w:val="00F002D6"/>
    <w:rsid w:val="00F021E4"/>
    <w:rsid w:val="00F043F0"/>
    <w:rsid w:val="00F047E2"/>
    <w:rsid w:val="00F0764E"/>
    <w:rsid w:val="00F078CA"/>
    <w:rsid w:val="00F12FFF"/>
    <w:rsid w:val="00F1420F"/>
    <w:rsid w:val="00F14DD0"/>
    <w:rsid w:val="00F17A8B"/>
    <w:rsid w:val="00F17C81"/>
    <w:rsid w:val="00F2216A"/>
    <w:rsid w:val="00F22598"/>
    <w:rsid w:val="00F23B65"/>
    <w:rsid w:val="00F25B0A"/>
    <w:rsid w:val="00F31FBC"/>
    <w:rsid w:val="00F354E1"/>
    <w:rsid w:val="00F40566"/>
    <w:rsid w:val="00F40605"/>
    <w:rsid w:val="00F407B6"/>
    <w:rsid w:val="00F4088A"/>
    <w:rsid w:val="00F41B60"/>
    <w:rsid w:val="00F432BF"/>
    <w:rsid w:val="00F45D37"/>
    <w:rsid w:val="00F463FF"/>
    <w:rsid w:val="00F506F8"/>
    <w:rsid w:val="00F50C57"/>
    <w:rsid w:val="00F5290A"/>
    <w:rsid w:val="00F6105D"/>
    <w:rsid w:val="00F626F9"/>
    <w:rsid w:val="00F655B7"/>
    <w:rsid w:val="00F673F0"/>
    <w:rsid w:val="00F705C4"/>
    <w:rsid w:val="00F705E1"/>
    <w:rsid w:val="00F70D6E"/>
    <w:rsid w:val="00F72641"/>
    <w:rsid w:val="00F74186"/>
    <w:rsid w:val="00F74BF4"/>
    <w:rsid w:val="00F74C30"/>
    <w:rsid w:val="00F74C79"/>
    <w:rsid w:val="00F75D89"/>
    <w:rsid w:val="00F8057B"/>
    <w:rsid w:val="00F8361A"/>
    <w:rsid w:val="00F85B6C"/>
    <w:rsid w:val="00F91ED2"/>
    <w:rsid w:val="00F92558"/>
    <w:rsid w:val="00F94EDC"/>
    <w:rsid w:val="00F964E0"/>
    <w:rsid w:val="00FA0F49"/>
    <w:rsid w:val="00FA1703"/>
    <w:rsid w:val="00FA412C"/>
    <w:rsid w:val="00FA5359"/>
    <w:rsid w:val="00FA6A56"/>
    <w:rsid w:val="00FA73E0"/>
    <w:rsid w:val="00FA7485"/>
    <w:rsid w:val="00FB1F8F"/>
    <w:rsid w:val="00FB2049"/>
    <w:rsid w:val="00FB2389"/>
    <w:rsid w:val="00FB24C1"/>
    <w:rsid w:val="00FB4A3C"/>
    <w:rsid w:val="00FB526F"/>
    <w:rsid w:val="00FB5430"/>
    <w:rsid w:val="00FB5FB3"/>
    <w:rsid w:val="00FB61C0"/>
    <w:rsid w:val="00FB716C"/>
    <w:rsid w:val="00FC1BAE"/>
    <w:rsid w:val="00FC2F19"/>
    <w:rsid w:val="00FC516B"/>
    <w:rsid w:val="00FC634B"/>
    <w:rsid w:val="00FC797C"/>
    <w:rsid w:val="00FD1498"/>
    <w:rsid w:val="00FD3018"/>
    <w:rsid w:val="00FD3EFD"/>
    <w:rsid w:val="00FD4097"/>
    <w:rsid w:val="00FD4D16"/>
    <w:rsid w:val="00FD4DA3"/>
    <w:rsid w:val="00FD608A"/>
    <w:rsid w:val="00FD6A01"/>
    <w:rsid w:val="00FD7330"/>
    <w:rsid w:val="00FD78AD"/>
    <w:rsid w:val="00FD7A31"/>
    <w:rsid w:val="00FE2B54"/>
    <w:rsid w:val="00FE456A"/>
    <w:rsid w:val="00FE6207"/>
    <w:rsid w:val="00FE7C16"/>
    <w:rsid w:val="00FF0C33"/>
    <w:rsid w:val="00FF311B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92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34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paragraph" w:styleId="ae">
    <w:name w:val="Normal (Web)"/>
    <w:basedOn w:val="a"/>
    <w:uiPriority w:val="99"/>
    <w:rsid w:val="00EC7765"/>
    <w:pPr>
      <w:spacing w:after="200" w:line="276" w:lineRule="auto"/>
    </w:pPr>
    <w:rPr>
      <w:rFonts w:eastAsia="Calibri"/>
      <w:lang w:eastAsia="en-US"/>
    </w:rPr>
  </w:style>
  <w:style w:type="paragraph" w:styleId="af">
    <w:name w:val="Body Text Indent"/>
    <w:basedOn w:val="a"/>
    <w:link w:val="af0"/>
    <w:uiPriority w:val="99"/>
    <w:rsid w:val="004E2A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E2ADB"/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992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9929E7"/>
    <w:rPr>
      <w:color w:val="008000"/>
    </w:rPr>
  </w:style>
  <w:style w:type="paragraph" w:customStyle="1" w:styleId="af2">
    <w:name w:val="Знак Знак"/>
    <w:basedOn w:val="a"/>
    <w:rsid w:val="001045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B255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0B37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A47F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92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34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paragraph" w:styleId="ae">
    <w:name w:val="Normal (Web)"/>
    <w:basedOn w:val="a"/>
    <w:uiPriority w:val="99"/>
    <w:rsid w:val="00EC7765"/>
    <w:pPr>
      <w:spacing w:after="200" w:line="276" w:lineRule="auto"/>
    </w:pPr>
    <w:rPr>
      <w:rFonts w:eastAsia="Calibri"/>
      <w:lang w:eastAsia="en-US"/>
    </w:rPr>
  </w:style>
  <w:style w:type="paragraph" w:styleId="af">
    <w:name w:val="Body Text Indent"/>
    <w:basedOn w:val="a"/>
    <w:link w:val="af0"/>
    <w:uiPriority w:val="99"/>
    <w:rsid w:val="004E2A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E2ADB"/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992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9929E7"/>
    <w:rPr>
      <w:color w:val="008000"/>
    </w:rPr>
  </w:style>
  <w:style w:type="paragraph" w:customStyle="1" w:styleId="af2">
    <w:name w:val="Знак Знак"/>
    <w:basedOn w:val="a"/>
    <w:rsid w:val="001045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B255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0B37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A47F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42;&#1083;&#1072;&#1076;\&#1057;&#1090;&#1091;&#1076;&#1077;&#1085;&#1095;&#1077;&#1089;&#1090;&#1074;&#1086;\&#1055;&#1080;&#1089;&#1100;&#1084;&#1072;%202011\&#1053;&#1086;&#1074;&#1099;&#1081;%20&#1073;&#1083;&#1072;&#1085;%20&#1057;%20&#1058;&#1040;&#1043;%20&#1050;&#1054;&#1044;&#1054;&#1052;\&#1041;&#1083;&#1072;&#1085;&#1082;&#1055;&#1080;&#1089;&#1100;&#1084;&#1072;&#1052;&#1044;&#1052;&#1057;&#1058;_&#1056;&#1058;&#1089;TAG&#1082;&#1086;&#1076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1B39-F1D3-4779-8564-3D8953DA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БланкПисьмаМДМСТ_РТсTAGкодом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Ilnar</cp:lastModifiedBy>
  <cp:revision>2</cp:revision>
  <cp:lastPrinted>2023-05-25T13:24:00Z</cp:lastPrinted>
  <dcterms:created xsi:type="dcterms:W3CDTF">2023-10-13T11:16:00Z</dcterms:created>
  <dcterms:modified xsi:type="dcterms:W3CDTF">2023-10-13T11:16:00Z</dcterms:modified>
</cp:coreProperties>
</file>