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52" w:rsidRPr="00DB289E" w:rsidRDefault="00C57152" w:rsidP="00D40BA9">
      <w:pPr>
        <w:pStyle w:val="ConsPlusNonformat"/>
        <w:tabs>
          <w:tab w:val="left" w:pos="1995"/>
          <w:tab w:val="right" w:pos="9540"/>
        </w:tabs>
        <w:ind w:right="-81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B289E">
        <w:rPr>
          <w:rFonts w:ascii="Times New Roman" w:hAnsi="Times New Roman" w:cs="Times New Roman"/>
        </w:rPr>
        <w:t xml:space="preserve">Утверждено </w:t>
      </w:r>
    </w:p>
    <w:p w:rsidR="00C57152" w:rsidRPr="00DB289E" w:rsidRDefault="00C57152" w:rsidP="00D40BA9">
      <w:pPr>
        <w:pStyle w:val="ConsPlusNonformat"/>
        <w:jc w:val="right"/>
        <w:rPr>
          <w:rFonts w:ascii="Times New Roman" w:hAnsi="Times New Roman" w:cs="Times New Roman"/>
        </w:rPr>
      </w:pPr>
      <w:r w:rsidRPr="00DB289E">
        <w:rPr>
          <w:rFonts w:ascii="Times New Roman" w:hAnsi="Times New Roman" w:cs="Times New Roman"/>
        </w:rPr>
        <w:t xml:space="preserve">                                                                   Приказом</w:t>
      </w:r>
    </w:p>
    <w:p w:rsidR="00C57152" w:rsidRPr="00DB289E" w:rsidRDefault="00C57152" w:rsidP="00D40BA9">
      <w:pPr>
        <w:pStyle w:val="ConsPlusNonformat"/>
        <w:jc w:val="right"/>
        <w:rPr>
          <w:rFonts w:ascii="Times New Roman" w:hAnsi="Times New Roman" w:cs="Times New Roman"/>
        </w:rPr>
      </w:pPr>
      <w:r w:rsidRPr="00DB289E">
        <w:rPr>
          <w:rFonts w:ascii="Times New Roman" w:hAnsi="Times New Roman" w:cs="Times New Roman"/>
        </w:rPr>
        <w:t xml:space="preserve">                                               Главного врача </w:t>
      </w:r>
    </w:p>
    <w:p w:rsidR="00C57152" w:rsidRDefault="00C57152" w:rsidP="00D40BA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ГАУЗ «Городская</w:t>
      </w:r>
    </w:p>
    <w:p w:rsidR="00C57152" w:rsidRPr="00DB289E" w:rsidRDefault="00C57152" w:rsidP="00D40BA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клиническая больница № 16» </w:t>
      </w:r>
    </w:p>
    <w:p w:rsidR="00C57152" w:rsidRPr="00DB289E" w:rsidRDefault="00C57152" w:rsidP="00D40BA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от 01.11.2013г. N 114а</w:t>
      </w:r>
    </w:p>
    <w:p w:rsidR="00C57152" w:rsidRPr="00DB289E" w:rsidRDefault="00C57152" w:rsidP="00D40BA9">
      <w:pPr>
        <w:pStyle w:val="ConsPlusNonformat"/>
        <w:ind w:right="355"/>
        <w:rPr>
          <w:rFonts w:ascii="Times New Roman" w:hAnsi="Times New Roman" w:cs="Times New Roman"/>
        </w:rPr>
      </w:pPr>
    </w:p>
    <w:p w:rsidR="00C57152" w:rsidRPr="00DB289E" w:rsidRDefault="00C57152" w:rsidP="00D40BA9">
      <w:pPr>
        <w:pStyle w:val="ConsPlusNonformat"/>
        <w:rPr>
          <w:rFonts w:ascii="Times New Roman" w:hAnsi="Times New Roman" w:cs="Times New Roman"/>
        </w:rPr>
      </w:pPr>
    </w:p>
    <w:p w:rsidR="00C57152" w:rsidRPr="00DB289E" w:rsidRDefault="00C57152" w:rsidP="00D40BA9">
      <w:pPr>
        <w:pStyle w:val="ConsPlusNonformat"/>
        <w:rPr>
          <w:rFonts w:ascii="Times New Roman" w:hAnsi="Times New Roman" w:cs="Times New Roman"/>
        </w:rPr>
      </w:pPr>
    </w:p>
    <w:p w:rsidR="00C57152" w:rsidRPr="00416506" w:rsidRDefault="00C57152" w:rsidP="00D40B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506">
        <w:rPr>
          <w:rFonts w:ascii="Times New Roman" w:hAnsi="Times New Roman" w:cs="Times New Roman"/>
          <w:sz w:val="24"/>
          <w:szCs w:val="24"/>
        </w:rPr>
        <w:t>Анкета состояния здоровья пациента</w:t>
      </w:r>
    </w:p>
    <w:p w:rsidR="00C57152" w:rsidRPr="00DB289E" w:rsidRDefault="00C57152" w:rsidP="00D40BA9">
      <w:pPr>
        <w:pStyle w:val="ConsPlusNonformat"/>
        <w:jc w:val="center"/>
        <w:rPr>
          <w:rFonts w:ascii="Times New Roman" w:hAnsi="Times New Roman" w:cs="Times New Roman"/>
        </w:rPr>
      </w:pPr>
    </w:p>
    <w:p w:rsidR="00C57152" w:rsidRPr="00DB289E" w:rsidRDefault="00C57152" w:rsidP="00D40BA9">
      <w:pPr>
        <w:pStyle w:val="ConsPlusNonformat"/>
        <w:rPr>
          <w:rFonts w:ascii="Times New Roman" w:hAnsi="Times New Roman" w:cs="Times New Roman"/>
        </w:rPr>
      </w:pPr>
      <w:r w:rsidRPr="00DB289E">
        <w:rPr>
          <w:rFonts w:ascii="Times New Roman" w:hAnsi="Times New Roman" w:cs="Times New Roman"/>
        </w:rPr>
        <w:t xml:space="preserve"> Внимательно прочитайте анкету и отве</w:t>
      </w:r>
      <w:r>
        <w:rPr>
          <w:rFonts w:ascii="Times New Roman" w:hAnsi="Times New Roman" w:cs="Times New Roman"/>
        </w:rPr>
        <w:t xml:space="preserve">тьте на поставленные вопросы. </w:t>
      </w:r>
      <w:r w:rsidRPr="00DB289E">
        <w:rPr>
          <w:rFonts w:ascii="Times New Roman" w:hAnsi="Times New Roman" w:cs="Times New Roman"/>
        </w:rPr>
        <w:t xml:space="preserve"> Данная  информация  необходима  для  безопасности здоровья и наибольшей</w:t>
      </w:r>
      <w:r>
        <w:rPr>
          <w:rFonts w:ascii="Times New Roman" w:hAnsi="Times New Roman" w:cs="Times New Roman"/>
        </w:rPr>
        <w:t xml:space="preserve"> э</w:t>
      </w:r>
      <w:r w:rsidRPr="00DB289E">
        <w:rPr>
          <w:rFonts w:ascii="Times New Roman" w:hAnsi="Times New Roman" w:cs="Times New Roman"/>
        </w:rPr>
        <w:t>ффективности лечения при предоставлении Вам медицинских услуг.</w:t>
      </w:r>
    </w:p>
    <w:p w:rsidR="00C57152" w:rsidRPr="00DB289E" w:rsidRDefault="00C57152" w:rsidP="00D40BA9">
      <w:pPr>
        <w:pStyle w:val="ConsPlusNonformat"/>
        <w:rPr>
          <w:rFonts w:ascii="Times New Roman" w:hAnsi="Times New Roman" w:cs="Times New Roman"/>
        </w:rPr>
      </w:pPr>
      <w:r w:rsidRPr="00DB289E">
        <w:rPr>
          <w:rFonts w:ascii="Times New Roman" w:hAnsi="Times New Roman" w:cs="Times New Roman"/>
        </w:rPr>
        <w:t xml:space="preserve">    Примечание: данная анкета заполняется собственноручно.</w:t>
      </w:r>
    </w:p>
    <w:p w:rsidR="00C57152" w:rsidRPr="00DB289E" w:rsidRDefault="00C57152" w:rsidP="00D40B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C57152" w:rsidRPr="00DB289E" w:rsidTr="006775BF">
        <w:trPr>
          <w:trHeight w:val="400"/>
          <w:tblCellSpacing w:w="5" w:type="nil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>Находитесь ли Вы в настоящее  время  под  наблюдением  какого-либо</w:t>
            </w:r>
            <w:r w:rsidRPr="00DB289E">
              <w:rPr>
                <w:sz w:val="20"/>
                <w:szCs w:val="20"/>
              </w:rPr>
              <w:br/>
              <w:t xml:space="preserve">врача? Если да, то по какой причине?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rHeight w:val="400"/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>Был  ли  у  Вас  инфаркт  миокарда,   стенокардия,   хирургические</w:t>
            </w:r>
            <w:r w:rsidRPr="00DB289E">
              <w:rPr>
                <w:sz w:val="20"/>
                <w:szCs w:val="20"/>
              </w:rPr>
              <w:br/>
              <w:t xml:space="preserve">операции на сердце, нарушение ритма сердца? Если да, то когда?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rHeight w:val="400"/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>Страдаете ли Вы повышением  (понижением)  артериального  давления,</w:t>
            </w:r>
            <w:r w:rsidRPr="00DB289E">
              <w:rPr>
                <w:sz w:val="20"/>
                <w:szCs w:val="20"/>
              </w:rPr>
              <w:br/>
              <w:t xml:space="preserve">анемией?                    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Вы пользуетесь кардиостимулятором?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rHeight w:val="400"/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>Болеете  ли  Вы  ревматизмом,  ревматическим  поражением   сердца,</w:t>
            </w:r>
            <w:r w:rsidRPr="00DB289E">
              <w:rPr>
                <w:sz w:val="20"/>
                <w:szCs w:val="20"/>
              </w:rPr>
              <w:br/>
              <w:t xml:space="preserve">врожденными пороками сердца?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Был ли у Вас гепатит, если да, то какой формы?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Имеются ли у Вас заболевания печени?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Болели ли Вы туберкулезом?  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Болели ли Вы диабетом?      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Страдаете ли Вы заболеванием щитовидной железы?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Были ли у Вас припадки, обмороки?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Имеются ли у Вас заболевания системы крови?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rHeight w:val="400"/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>Страдаете ли Вы заболеваниями  дыхательной  системы,  бронхиальной</w:t>
            </w:r>
            <w:r w:rsidRPr="00DB289E">
              <w:rPr>
                <w:sz w:val="20"/>
                <w:szCs w:val="20"/>
              </w:rPr>
              <w:br/>
              <w:t xml:space="preserve">астмой?                     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rHeight w:val="400"/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>Бывают  ли  у   Вас   аллергические   реакции   на   лекарственные</w:t>
            </w:r>
            <w:r w:rsidRPr="00DB289E">
              <w:rPr>
                <w:sz w:val="20"/>
                <w:szCs w:val="20"/>
              </w:rPr>
              <w:br/>
              <w:t xml:space="preserve">препараты, продукты питания и др.? Если да, то указать на какие.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Принимаете ли Вы лекарственные препараты в настоящее время?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Были ли у Вас травмы головы, шеи, позвоночника?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rHeight w:val="400"/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>Страдаете   ли    Вы    венерическими    заболеваниями,    вирусом</w:t>
            </w:r>
            <w:r w:rsidRPr="00DB289E">
              <w:rPr>
                <w:sz w:val="20"/>
                <w:szCs w:val="20"/>
              </w:rPr>
              <w:br/>
              <w:t xml:space="preserve">иммунодефицита человека (СПИД)?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Для женщин: беременны ли Вы?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rHeight w:val="400"/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>Имеете   ли   Вы   какие-либо   другие   серьезные   сопутствующие</w:t>
            </w:r>
            <w:r w:rsidRPr="00DB289E">
              <w:rPr>
                <w:sz w:val="20"/>
                <w:szCs w:val="20"/>
              </w:rPr>
              <w:br/>
              <w:t xml:space="preserve">заболевания или перенесенные операции?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57152" w:rsidRPr="00DB289E" w:rsidTr="006775BF">
        <w:trPr>
          <w:tblCellSpacing w:w="5" w:type="nil"/>
        </w:trPr>
        <w:tc>
          <w:tcPr>
            <w:tcW w:w="8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  <w:r w:rsidRPr="00DB289E">
              <w:rPr>
                <w:sz w:val="20"/>
                <w:szCs w:val="20"/>
              </w:rPr>
              <w:t xml:space="preserve">Добавьте то, что считаете важным.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2" w:rsidRPr="00DB289E" w:rsidRDefault="00C57152" w:rsidP="006775B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57152" w:rsidRPr="00DB289E" w:rsidRDefault="00C57152" w:rsidP="00D40B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57152" w:rsidRPr="00DB289E" w:rsidRDefault="00C57152" w:rsidP="00D40BA9">
      <w:pPr>
        <w:pStyle w:val="ConsPlusNonformat"/>
        <w:rPr>
          <w:rFonts w:ascii="Times New Roman" w:hAnsi="Times New Roman" w:cs="Times New Roman"/>
        </w:rPr>
      </w:pPr>
    </w:p>
    <w:p w:rsidR="00C57152" w:rsidRPr="00DB289E" w:rsidRDefault="00C57152" w:rsidP="00D40BA9">
      <w:pPr>
        <w:pStyle w:val="ConsPlusNonformat"/>
        <w:rPr>
          <w:rFonts w:ascii="Times New Roman" w:hAnsi="Times New Roman" w:cs="Times New Roman"/>
        </w:rPr>
      </w:pPr>
    </w:p>
    <w:p w:rsidR="00C57152" w:rsidRPr="00DB289E" w:rsidRDefault="00C57152" w:rsidP="00D40BA9">
      <w:pPr>
        <w:pStyle w:val="ConsPlusNonformat"/>
        <w:rPr>
          <w:rFonts w:ascii="Times New Roman" w:hAnsi="Times New Roman" w:cs="Times New Roman"/>
        </w:rPr>
      </w:pPr>
      <w:r w:rsidRPr="00DB289E">
        <w:rPr>
          <w:rFonts w:ascii="Times New Roman" w:hAnsi="Times New Roman" w:cs="Times New Roman"/>
        </w:rPr>
        <w:t>"__" ____________ 20</w:t>
      </w:r>
      <w:r>
        <w:rPr>
          <w:rFonts w:ascii="Times New Roman" w:hAnsi="Times New Roman" w:cs="Times New Roman"/>
        </w:rPr>
        <w:t>1</w:t>
      </w:r>
      <w:r w:rsidRPr="00DB289E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г.</w:t>
      </w:r>
      <w:r w:rsidRPr="00DB289E">
        <w:rPr>
          <w:rFonts w:ascii="Times New Roman" w:hAnsi="Times New Roman" w:cs="Times New Roman"/>
        </w:rPr>
        <w:t xml:space="preserve">   Ф.И.О. пациента _____________________</w:t>
      </w:r>
    </w:p>
    <w:p w:rsidR="00C57152" w:rsidRDefault="00C57152"/>
    <w:sectPr w:rsidR="00C57152" w:rsidSect="0048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BA9"/>
    <w:rsid w:val="00416506"/>
    <w:rsid w:val="00487DAB"/>
    <w:rsid w:val="0049684C"/>
    <w:rsid w:val="0052615B"/>
    <w:rsid w:val="006775BF"/>
    <w:rsid w:val="0075237A"/>
    <w:rsid w:val="00C57152"/>
    <w:rsid w:val="00D40BA9"/>
    <w:rsid w:val="00DB289E"/>
    <w:rsid w:val="00E64C8F"/>
    <w:rsid w:val="00EB23EB"/>
    <w:rsid w:val="00E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0B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40B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4</cp:revision>
  <dcterms:created xsi:type="dcterms:W3CDTF">2014-01-11T13:15:00Z</dcterms:created>
  <dcterms:modified xsi:type="dcterms:W3CDTF">2014-01-13T05:16:00Z</dcterms:modified>
</cp:coreProperties>
</file>