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41" w:rsidRDefault="00AE3741" w:rsidP="00AE3741">
      <w:pPr>
        <w:jc w:val="center"/>
        <w:rPr>
          <w:b/>
          <w:sz w:val="26"/>
          <w:szCs w:val="26"/>
        </w:rPr>
      </w:pPr>
      <w:r w:rsidRPr="00AE3741">
        <w:rPr>
          <w:b/>
          <w:sz w:val="26"/>
          <w:szCs w:val="26"/>
        </w:rPr>
        <w:t>АНКЕТА</w:t>
      </w:r>
    </w:p>
    <w:p w:rsidR="00AE3741" w:rsidRPr="00AE3741" w:rsidRDefault="00AE3741" w:rsidP="00AE3741">
      <w:pPr>
        <w:jc w:val="center"/>
        <w:rPr>
          <w:b/>
          <w:sz w:val="26"/>
          <w:szCs w:val="26"/>
        </w:rPr>
      </w:pPr>
    </w:p>
    <w:p w:rsidR="004C6417" w:rsidRDefault="004C6417" w:rsidP="00AE37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антикоррупционной программы в Республике Татарстан </w:t>
      </w:r>
      <w:r w:rsidR="00AE3741">
        <w:rPr>
          <w:sz w:val="26"/>
          <w:szCs w:val="26"/>
        </w:rPr>
        <w:t xml:space="preserve">Министерством здравоохранения Республики Татарстан </w:t>
      </w:r>
      <w:r>
        <w:rPr>
          <w:sz w:val="26"/>
          <w:szCs w:val="26"/>
        </w:rPr>
        <w:t>проводится изучение мне</w:t>
      </w:r>
      <w:r w:rsidR="00AE3741">
        <w:rPr>
          <w:sz w:val="26"/>
          <w:szCs w:val="26"/>
        </w:rPr>
        <w:t>ние населения о коррупции в Республике Татарстан в сфе</w:t>
      </w:r>
      <w:r>
        <w:rPr>
          <w:sz w:val="26"/>
          <w:szCs w:val="26"/>
        </w:rPr>
        <w:t>ре оказания медицинских услуг.</w:t>
      </w:r>
    </w:p>
    <w:p w:rsidR="004C6417" w:rsidRPr="00F9759C" w:rsidRDefault="004C6417" w:rsidP="00AE37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Анкета </w:t>
      </w:r>
      <w:r w:rsidR="00AE3741">
        <w:rPr>
          <w:sz w:val="26"/>
          <w:szCs w:val="26"/>
        </w:rPr>
        <w:t>анонимная. В анкете не нужно указывать Ваше имя. Все полученные данные будут использоваться только в обобщенном виде.</w:t>
      </w:r>
    </w:p>
    <w:p w:rsidR="007311FB" w:rsidRDefault="007311FB" w:rsidP="007311FB">
      <w:pPr>
        <w:rPr>
          <w:b/>
        </w:rPr>
      </w:pPr>
    </w:p>
    <w:p w:rsidR="007311FB" w:rsidRDefault="007311FB" w:rsidP="007311FB">
      <w:pPr>
        <w:rPr>
          <w:b/>
        </w:rPr>
      </w:pPr>
      <w:r>
        <w:rPr>
          <w:b/>
        </w:rPr>
        <w:t xml:space="preserve">1. Сколько раз за данный год Вы обращались в </w:t>
      </w:r>
      <w:r w:rsidR="00183880">
        <w:rPr>
          <w:b/>
        </w:rPr>
        <w:t xml:space="preserve">государственную </w:t>
      </w:r>
      <w:r>
        <w:rPr>
          <w:b/>
        </w:rPr>
        <w:t>медицинск</w:t>
      </w:r>
      <w:r w:rsidR="00183880">
        <w:rPr>
          <w:b/>
        </w:rPr>
        <w:t>ую</w:t>
      </w:r>
      <w:r>
        <w:rPr>
          <w:b/>
        </w:rPr>
        <w:t xml:space="preserve"> </w:t>
      </w:r>
      <w:r w:rsidR="00183880">
        <w:rPr>
          <w:b/>
        </w:rPr>
        <w:t>организацию</w:t>
      </w:r>
      <w:r>
        <w:rPr>
          <w:b/>
        </w:rPr>
        <w:t xml:space="preserve"> за медицинской помощью?</w:t>
      </w:r>
    </w:p>
    <w:p w:rsidR="007311FB" w:rsidRPr="009D225A" w:rsidRDefault="007311FB" w:rsidP="007311FB">
      <w:r w:rsidRPr="009D225A">
        <w:t xml:space="preserve">1. </w:t>
      </w:r>
      <w:r w:rsidR="008141CC">
        <w:t>Один</w:t>
      </w:r>
      <w:r w:rsidRPr="009D225A">
        <w:t xml:space="preserve"> и более раз</w:t>
      </w:r>
    </w:p>
    <w:p w:rsidR="007311FB" w:rsidRPr="009D225A" w:rsidRDefault="007311FB" w:rsidP="007311FB">
      <w:r w:rsidRPr="009D225A">
        <w:t xml:space="preserve">2. </w:t>
      </w:r>
      <w:r>
        <w:t>Каждый месяц</w:t>
      </w:r>
    </w:p>
    <w:p w:rsidR="007311FB" w:rsidRDefault="007311FB" w:rsidP="007311FB">
      <w:r w:rsidRPr="009D225A">
        <w:t>3. Не обращался</w:t>
      </w:r>
    </w:p>
    <w:p w:rsidR="007311FB" w:rsidRDefault="007311FB" w:rsidP="007311FB">
      <w:pPr>
        <w:rPr>
          <w:b/>
        </w:rPr>
      </w:pPr>
    </w:p>
    <w:p w:rsidR="007311FB" w:rsidRPr="00270FF2" w:rsidRDefault="007311FB" w:rsidP="00183880">
      <w:pPr>
        <w:jc w:val="both"/>
        <w:rPr>
          <w:b/>
        </w:rPr>
      </w:pPr>
      <w:r>
        <w:rPr>
          <w:b/>
        </w:rPr>
        <w:t xml:space="preserve">2. </w:t>
      </w:r>
      <w:r w:rsidRPr="00270FF2">
        <w:rPr>
          <w:b/>
        </w:rPr>
        <w:t>Приходилось ли Вам лично сталкиваться со случаями, когда медицинский работник</w:t>
      </w:r>
      <w:r w:rsidR="00AF452C">
        <w:rPr>
          <w:b/>
        </w:rPr>
        <w:t xml:space="preserve"> государственн</w:t>
      </w:r>
      <w:r w:rsidR="00F429F0">
        <w:rPr>
          <w:b/>
        </w:rPr>
        <w:t>ой</w:t>
      </w:r>
      <w:r w:rsidR="00AF452C">
        <w:rPr>
          <w:b/>
        </w:rPr>
        <w:t xml:space="preserve"> медицинск</w:t>
      </w:r>
      <w:r w:rsidR="00F429F0">
        <w:rPr>
          <w:b/>
        </w:rPr>
        <w:t>ой</w:t>
      </w:r>
      <w:r w:rsidR="00AF452C">
        <w:rPr>
          <w:b/>
        </w:rPr>
        <w:t xml:space="preserve"> организаци</w:t>
      </w:r>
      <w:r w:rsidR="00F429F0">
        <w:rPr>
          <w:b/>
        </w:rPr>
        <w:t>и</w:t>
      </w:r>
      <w:r w:rsidRPr="00270FF2">
        <w:rPr>
          <w:b/>
        </w:rPr>
        <w:t>, к которому Вы обращались, ожидал от Вас вознаграждения за положительное решение вопроса?</w:t>
      </w:r>
    </w:p>
    <w:p w:rsidR="007311FB" w:rsidRPr="00270FF2" w:rsidRDefault="007311FB" w:rsidP="007311FB">
      <w:r w:rsidRPr="00270FF2">
        <w:t xml:space="preserve"> 1.</w:t>
      </w:r>
      <w:r w:rsidRPr="00270FF2">
        <w:rPr>
          <w:b/>
        </w:rPr>
        <w:tab/>
      </w:r>
      <w:r w:rsidRPr="00270FF2">
        <w:t>Да, и неоднократно</w:t>
      </w:r>
    </w:p>
    <w:p w:rsidR="007311FB" w:rsidRPr="00270FF2" w:rsidRDefault="007311FB" w:rsidP="007311FB">
      <w:r w:rsidRPr="00270FF2">
        <w:t xml:space="preserve"> 2.</w:t>
      </w:r>
      <w:r w:rsidRPr="00270FF2">
        <w:tab/>
        <w:t>Было несколько случаев</w:t>
      </w:r>
    </w:p>
    <w:p w:rsidR="007311FB" w:rsidRPr="00270FF2" w:rsidRDefault="007311FB" w:rsidP="007311FB">
      <w:r w:rsidRPr="00270FF2">
        <w:t xml:space="preserve"> 3.</w:t>
      </w:r>
      <w:r w:rsidRPr="00270FF2">
        <w:tab/>
        <w:t>Был единичный случай</w:t>
      </w:r>
    </w:p>
    <w:p w:rsidR="007311FB" w:rsidRPr="00270FF2" w:rsidRDefault="007311FB" w:rsidP="007311FB">
      <w:r w:rsidRPr="00270FF2">
        <w:t xml:space="preserve"> 4.</w:t>
      </w:r>
      <w:r w:rsidRPr="00270FF2">
        <w:tab/>
        <w:t>С такими случаями не сталкивался</w:t>
      </w:r>
    </w:p>
    <w:p w:rsidR="007311FB" w:rsidRPr="00270FF2" w:rsidRDefault="007311FB" w:rsidP="007311FB">
      <w:r w:rsidRPr="00270FF2">
        <w:t xml:space="preserve"> 5.</w:t>
      </w:r>
      <w:r w:rsidRPr="00270FF2">
        <w:tab/>
        <w:t>Не могу точно сказать</w:t>
      </w:r>
    </w:p>
    <w:p w:rsidR="007311FB" w:rsidRPr="00270FF2" w:rsidRDefault="007311FB" w:rsidP="007311FB">
      <w:pPr>
        <w:rPr>
          <w:b/>
        </w:rPr>
      </w:pPr>
    </w:p>
    <w:p w:rsidR="007311FB" w:rsidRPr="00270FF2" w:rsidRDefault="007311FB" w:rsidP="00183880">
      <w:pPr>
        <w:jc w:val="both"/>
        <w:rPr>
          <w:b/>
        </w:rPr>
      </w:pPr>
      <w:r>
        <w:rPr>
          <w:b/>
        </w:rPr>
        <w:t>3.</w:t>
      </w:r>
      <w:r w:rsidR="00183880">
        <w:rPr>
          <w:b/>
        </w:rPr>
        <w:t xml:space="preserve"> </w:t>
      </w:r>
      <w:r w:rsidRPr="00270FF2">
        <w:rPr>
          <w:b/>
        </w:rPr>
        <w:t>Приходилось ли Вам передавать личные денежные средства или подарки или благодарности</w:t>
      </w:r>
      <w:r w:rsidR="00183880">
        <w:rPr>
          <w:b/>
        </w:rPr>
        <w:t xml:space="preserve"> в иной форме</w:t>
      </w:r>
      <w:r w:rsidRPr="00270FF2">
        <w:rPr>
          <w:b/>
        </w:rPr>
        <w:t xml:space="preserve"> при получении бесплатной медицинской помощи непосредственно медицинскому работнику</w:t>
      </w:r>
      <w:r w:rsidR="008E40F3">
        <w:rPr>
          <w:b/>
        </w:rPr>
        <w:t xml:space="preserve"> государственной медицинской организации</w:t>
      </w:r>
      <w:r w:rsidRPr="00270FF2">
        <w:rPr>
          <w:b/>
        </w:rPr>
        <w:t>?</w:t>
      </w:r>
    </w:p>
    <w:p w:rsidR="007311FB" w:rsidRPr="00270FF2" w:rsidRDefault="007311FB" w:rsidP="007311FB">
      <w:r w:rsidRPr="00270FF2">
        <w:t>1.Да, кому именно:</w:t>
      </w:r>
    </w:p>
    <w:p w:rsidR="007311FB" w:rsidRPr="00270FF2" w:rsidRDefault="007311FB" w:rsidP="007311FB">
      <w:r w:rsidRPr="00270FF2">
        <w:t>1.1. врачу</w:t>
      </w:r>
    </w:p>
    <w:p w:rsidR="007311FB" w:rsidRPr="00270FF2" w:rsidRDefault="007311FB" w:rsidP="007311FB">
      <w:r w:rsidRPr="00270FF2">
        <w:t>1.2 медицинской сестре</w:t>
      </w:r>
    </w:p>
    <w:p w:rsidR="007311FB" w:rsidRPr="00270FF2" w:rsidRDefault="007311FB" w:rsidP="007311FB">
      <w:r w:rsidRPr="00270FF2">
        <w:t>1.3 медицинскому регистратору</w:t>
      </w:r>
    </w:p>
    <w:p w:rsidR="007311FB" w:rsidRDefault="007311FB" w:rsidP="007311FB">
      <w:r w:rsidRPr="00270FF2">
        <w:t>2. нет</w:t>
      </w:r>
    </w:p>
    <w:p w:rsidR="007311FB" w:rsidRDefault="007311FB" w:rsidP="007311FB">
      <w:r>
        <w:t>3. затрудняюсь ответить</w:t>
      </w:r>
    </w:p>
    <w:p w:rsidR="007311FB" w:rsidRPr="00270FF2" w:rsidRDefault="007311FB" w:rsidP="007311FB"/>
    <w:p w:rsidR="007311FB" w:rsidRPr="00270FF2" w:rsidRDefault="007311FB" w:rsidP="007311FB">
      <w:pPr>
        <w:rPr>
          <w:b/>
        </w:rPr>
      </w:pPr>
      <w:r>
        <w:rPr>
          <w:b/>
        </w:rPr>
        <w:t xml:space="preserve">4. </w:t>
      </w:r>
      <w:r w:rsidRPr="00270FF2">
        <w:rPr>
          <w:b/>
        </w:rPr>
        <w:t>В каких случаях передавались личные денежные средства?</w:t>
      </w:r>
    </w:p>
    <w:p w:rsidR="007311FB" w:rsidRPr="00270FF2" w:rsidRDefault="007311FB" w:rsidP="007311FB">
      <w:r w:rsidRPr="00270FF2">
        <w:t>1 в оплате услуг специалистов</w:t>
      </w:r>
    </w:p>
    <w:p w:rsidR="007311FB" w:rsidRPr="00270FF2" w:rsidRDefault="007311FB" w:rsidP="007311FB">
      <w:r w:rsidRPr="00270FF2">
        <w:t>2. в оплате диагностического обследования</w:t>
      </w:r>
    </w:p>
    <w:p w:rsidR="007311FB" w:rsidRPr="00270FF2" w:rsidRDefault="007311FB" w:rsidP="007311FB">
      <w:r w:rsidRPr="00270FF2">
        <w:t>3. в оплате пребывания в медицинском учреждении</w:t>
      </w:r>
    </w:p>
    <w:p w:rsidR="007311FB" w:rsidRPr="00270FF2" w:rsidRDefault="007311FB" w:rsidP="007311FB">
      <w:r w:rsidRPr="00270FF2">
        <w:t>4 в оформлении инвалидности</w:t>
      </w:r>
    </w:p>
    <w:p w:rsidR="007311FB" w:rsidRPr="00270FF2" w:rsidRDefault="007311FB" w:rsidP="007311FB">
      <w:r w:rsidRPr="00270FF2">
        <w:t>5 в выдаче больничного листа</w:t>
      </w:r>
    </w:p>
    <w:p w:rsidR="007311FB" w:rsidRDefault="007311FB" w:rsidP="007311FB">
      <w:r w:rsidRPr="00270FF2">
        <w:t>6. другое__________________________</w:t>
      </w:r>
    </w:p>
    <w:p w:rsidR="007311FB" w:rsidRPr="00270FF2" w:rsidRDefault="007311FB" w:rsidP="007311FB"/>
    <w:p w:rsidR="007311FB" w:rsidRPr="00270FF2" w:rsidRDefault="007311FB" w:rsidP="00183880">
      <w:pPr>
        <w:jc w:val="both"/>
        <w:rPr>
          <w:b/>
        </w:rPr>
      </w:pPr>
      <w:r>
        <w:rPr>
          <w:b/>
        </w:rPr>
        <w:t xml:space="preserve">5. </w:t>
      </w:r>
      <w:r w:rsidRPr="00270FF2">
        <w:rPr>
          <w:b/>
        </w:rPr>
        <w:t xml:space="preserve">Что явилось причиной, подтолкнувшей Вас передать  </w:t>
      </w:r>
      <w:r>
        <w:rPr>
          <w:b/>
        </w:rPr>
        <w:t>вознаграждение, подарок</w:t>
      </w:r>
      <w:r w:rsidRPr="00270FF2">
        <w:rPr>
          <w:b/>
        </w:rPr>
        <w:t xml:space="preserve"> медицинскому работнику</w:t>
      </w:r>
      <w:r w:rsidR="008E40F3">
        <w:rPr>
          <w:b/>
        </w:rPr>
        <w:t xml:space="preserve"> государственной медицинской организации</w:t>
      </w:r>
      <w:r w:rsidRPr="00270FF2">
        <w:rPr>
          <w:b/>
        </w:rPr>
        <w:t>?</w:t>
      </w:r>
    </w:p>
    <w:p w:rsidR="007311FB" w:rsidRPr="00270FF2" w:rsidRDefault="007311FB" w:rsidP="007311FB">
      <w:r>
        <w:t xml:space="preserve">1. </w:t>
      </w:r>
      <w:r w:rsidRPr="00270FF2">
        <w:t>Желание добиться более качественной медицинской услуги</w:t>
      </w:r>
    </w:p>
    <w:p w:rsidR="007311FB" w:rsidRDefault="007311FB" w:rsidP="007311FB">
      <w:r>
        <w:t xml:space="preserve">2. </w:t>
      </w:r>
      <w:r w:rsidRPr="00270FF2">
        <w:t>Отсутствие времени</w:t>
      </w:r>
    </w:p>
    <w:p w:rsidR="007311FB" w:rsidRPr="00270FF2" w:rsidRDefault="007311FB" w:rsidP="007311FB">
      <w:r>
        <w:t>3. Невозможность</w:t>
      </w:r>
      <w:r w:rsidRPr="00270FF2">
        <w:t xml:space="preserve">  решения проблемы законным путем</w:t>
      </w:r>
    </w:p>
    <w:p w:rsidR="007311FB" w:rsidRPr="00270FF2" w:rsidRDefault="007311FB" w:rsidP="007311FB">
      <w:r>
        <w:t xml:space="preserve">3. </w:t>
      </w:r>
      <w:r w:rsidRPr="00270FF2">
        <w:t xml:space="preserve"> Медицинский работник сам потребовал</w:t>
      </w:r>
    </w:p>
    <w:p w:rsidR="007311FB" w:rsidRDefault="007311FB" w:rsidP="007311FB">
      <w:r>
        <w:t xml:space="preserve">4. </w:t>
      </w:r>
      <w:r w:rsidRPr="00270FF2">
        <w:t xml:space="preserve"> Так принято в медицинской организации </w:t>
      </w:r>
    </w:p>
    <w:p w:rsidR="007311FB" w:rsidRDefault="007311FB" w:rsidP="007311FB">
      <w:r>
        <w:t>5. Мое личное решение</w:t>
      </w:r>
    </w:p>
    <w:p w:rsidR="007311FB" w:rsidRPr="00270FF2" w:rsidRDefault="007311FB" w:rsidP="007311FB"/>
    <w:p w:rsidR="007311FB" w:rsidRPr="00270FF2" w:rsidRDefault="007311FB" w:rsidP="007311FB">
      <w:pPr>
        <w:rPr>
          <w:b/>
        </w:rPr>
      </w:pPr>
      <w:r>
        <w:rPr>
          <w:b/>
        </w:rPr>
        <w:t xml:space="preserve">6. </w:t>
      </w:r>
      <w:r w:rsidRPr="00270FF2">
        <w:rPr>
          <w:b/>
        </w:rPr>
        <w:t>Сообщали ли Вы о фактах коррупции (о вымогательстве, взятке и т.д.) если были случаи?</w:t>
      </w:r>
    </w:p>
    <w:p w:rsidR="007311FB" w:rsidRPr="00270FF2" w:rsidRDefault="007311FB" w:rsidP="007311FB">
      <w:r>
        <w:t xml:space="preserve">1. </w:t>
      </w:r>
      <w:r w:rsidRPr="00270FF2">
        <w:t>Да, по телефону доверия</w:t>
      </w:r>
    </w:p>
    <w:p w:rsidR="007311FB" w:rsidRPr="00270FF2" w:rsidRDefault="007311FB" w:rsidP="007311FB">
      <w:r>
        <w:lastRenderedPageBreak/>
        <w:t xml:space="preserve">2. </w:t>
      </w:r>
      <w:r w:rsidRPr="00270FF2">
        <w:t>Да, направил анонимное письмо</w:t>
      </w:r>
    </w:p>
    <w:p w:rsidR="007311FB" w:rsidRPr="00270FF2" w:rsidRDefault="007311FB" w:rsidP="007311FB">
      <w:r>
        <w:t xml:space="preserve">3. </w:t>
      </w:r>
      <w:r w:rsidRPr="00270FF2">
        <w:t>Да, по интернету в вышестоящие органы власти</w:t>
      </w:r>
    </w:p>
    <w:p w:rsidR="007311FB" w:rsidRPr="00270FF2" w:rsidRDefault="007311FB" w:rsidP="007311FB">
      <w:r>
        <w:t xml:space="preserve">4. </w:t>
      </w:r>
      <w:r w:rsidRPr="00270FF2">
        <w:t>Да, обратился в администрацию данного учреждения</w:t>
      </w:r>
    </w:p>
    <w:p w:rsidR="007311FB" w:rsidRPr="00270FF2" w:rsidRDefault="007311FB" w:rsidP="007311FB">
      <w:r>
        <w:t xml:space="preserve">5. </w:t>
      </w:r>
      <w:r w:rsidRPr="00270FF2">
        <w:t>Да, обратился в правоохранительные органы, прокуратуру</w:t>
      </w:r>
    </w:p>
    <w:p w:rsidR="007311FB" w:rsidRPr="00270FF2" w:rsidRDefault="007311FB" w:rsidP="007311FB">
      <w:r>
        <w:t xml:space="preserve">6. </w:t>
      </w:r>
      <w:r w:rsidRPr="00270FF2">
        <w:t>Свой вариант_________________________________</w:t>
      </w:r>
    </w:p>
    <w:p w:rsidR="007311FB" w:rsidRDefault="007311FB" w:rsidP="007311FB">
      <w:r>
        <w:t xml:space="preserve">7. </w:t>
      </w:r>
      <w:r w:rsidRPr="00270FF2">
        <w:t>Нет, не сообщал</w:t>
      </w:r>
    </w:p>
    <w:p w:rsidR="007311FB" w:rsidRPr="00270FF2" w:rsidRDefault="007311FB" w:rsidP="007311FB"/>
    <w:p w:rsidR="007311FB" w:rsidRPr="00270FF2" w:rsidRDefault="007311FB" w:rsidP="007311FB">
      <w:pPr>
        <w:rPr>
          <w:b/>
        </w:rPr>
      </w:pPr>
      <w:r>
        <w:rPr>
          <w:b/>
        </w:rPr>
        <w:t xml:space="preserve">7. </w:t>
      </w:r>
      <w:r w:rsidRPr="00270FF2">
        <w:rPr>
          <w:b/>
        </w:rPr>
        <w:t xml:space="preserve">В чем по Вашему мнению является причиной коррупции в </w:t>
      </w:r>
      <w:r w:rsidR="00183880">
        <w:rPr>
          <w:b/>
        </w:rPr>
        <w:t xml:space="preserve">государственной </w:t>
      </w:r>
      <w:r w:rsidRPr="00270FF2">
        <w:rPr>
          <w:b/>
        </w:rPr>
        <w:t>медицинской организации?</w:t>
      </w:r>
    </w:p>
    <w:p w:rsidR="007311FB" w:rsidRPr="00270FF2" w:rsidRDefault="007311FB" w:rsidP="007311FB">
      <w:r>
        <w:t xml:space="preserve">1. </w:t>
      </w:r>
      <w:r w:rsidRPr="00270FF2">
        <w:t>Низкая заработная плата работников бюджетной сферы</w:t>
      </w:r>
    </w:p>
    <w:p w:rsidR="007311FB" w:rsidRPr="00270FF2" w:rsidRDefault="007311FB" w:rsidP="007311FB">
      <w:r>
        <w:t xml:space="preserve">2. </w:t>
      </w:r>
      <w:r w:rsidRPr="00270FF2">
        <w:t>Пациенты сами «избаловали» медицинских работников</w:t>
      </w:r>
    </w:p>
    <w:p w:rsidR="007311FB" w:rsidRPr="00270FF2" w:rsidRDefault="007311FB" w:rsidP="007311FB">
      <w:r>
        <w:t xml:space="preserve">3. </w:t>
      </w:r>
      <w:r w:rsidRPr="00270FF2">
        <w:t>Отсутствие контроля со стороны руководства</w:t>
      </w:r>
    </w:p>
    <w:p w:rsidR="007311FB" w:rsidRPr="00270FF2" w:rsidRDefault="007311FB" w:rsidP="007311FB">
      <w:r>
        <w:t>4.</w:t>
      </w:r>
      <w:r w:rsidRPr="00270FF2">
        <w:t xml:space="preserve"> Ваш вариант______________________________________</w:t>
      </w:r>
    </w:p>
    <w:p w:rsidR="007311FB" w:rsidRPr="00270FF2" w:rsidRDefault="007311FB" w:rsidP="007311FB"/>
    <w:p w:rsidR="007311FB" w:rsidRPr="00270FF2" w:rsidRDefault="007311FB" w:rsidP="007311FB">
      <w:pPr>
        <w:rPr>
          <w:b/>
        </w:rPr>
      </w:pPr>
      <w:r>
        <w:rPr>
          <w:b/>
        </w:rPr>
        <w:t xml:space="preserve">8. </w:t>
      </w:r>
      <w:r w:rsidRPr="00270FF2">
        <w:rPr>
          <w:b/>
        </w:rPr>
        <w:t>Ваш пол</w:t>
      </w:r>
    </w:p>
    <w:p w:rsidR="007311FB" w:rsidRPr="00270FF2" w:rsidRDefault="007311FB" w:rsidP="007311FB">
      <w:r>
        <w:t>1.</w:t>
      </w:r>
      <w:r w:rsidRPr="00270FF2">
        <w:t xml:space="preserve"> Мужской</w:t>
      </w:r>
    </w:p>
    <w:p w:rsidR="007311FB" w:rsidRPr="00270FF2" w:rsidRDefault="007311FB" w:rsidP="007311FB">
      <w:r>
        <w:t>2.</w:t>
      </w:r>
      <w:r w:rsidRPr="00270FF2">
        <w:t xml:space="preserve"> Женский</w:t>
      </w:r>
    </w:p>
    <w:p w:rsidR="007311FB" w:rsidRPr="00270FF2" w:rsidRDefault="007311FB" w:rsidP="007311FB"/>
    <w:p w:rsidR="007311FB" w:rsidRPr="00270FF2" w:rsidRDefault="007311FB" w:rsidP="007311FB">
      <w:pPr>
        <w:rPr>
          <w:b/>
        </w:rPr>
      </w:pPr>
      <w:r>
        <w:rPr>
          <w:b/>
        </w:rPr>
        <w:t xml:space="preserve">9. </w:t>
      </w:r>
      <w:r w:rsidRPr="00270FF2">
        <w:rPr>
          <w:b/>
        </w:rPr>
        <w:t>Ваш возраст:</w:t>
      </w:r>
    </w:p>
    <w:p w:rsidR="007311FB" w:rsidRPr="00270FF2" w:rsidRDefault="007311FB" w:rsidP="007311FB">
      <w:r>
        <w:t xml:space="preserve">1. </w:t>
      </w:r>
      <w:r w:rsidRPr="00270FF2">
        <w:t xml:space="preserve"> 18 – 29 лет</w:t>
      </w:r>
    </w:p>
    <w:p w:rsidR="007311FB" w:rsidRPr="00270FF2" w:rsidRDefault="007311FB" w:rsidP="007311FB">
      <w:r>
        <w:t xml:space="preserve">2. </w:t>
      </w:r>
      <w:r w:rsidRPr="00270FF2">
        <w:t>30 – 49 лет</w:t>
      </w:r>
    </w:p>
    <w:p w:rsidR="007311FB" w:rsidRPr="00270FF2" w:rsidRDefault="007311FB" w:rsidP="007311FB">
      <w:r>
        <w:t xml:space="preserve">3. </w:t>
      </w:r>
      <w:r w:rsidRPr="00270FF2">
        <w:t xml:space="preserve"> 50 – 59 лет</w:t>
      </w:r>
    </w:p>
    <w:p w:rsidR="007311FB" w:rsidRPr="00270FF2" w:rsidRDefault="007311FB" w:rsidP="007311FB">
      <w:r w:rsidRPr="00270FF2">
        <w:t xml:space="preserve"> </w:t>
      </w:r>
      <w:r>
        <w:t xml:space="preserve">4. </w:t>
      </w:r>
      <w:r w:rsidRPr="00270FF2">
        <w:t>60 лет и старше</w:t>
      </w:r>
    </w:p>
    <w:p w:rsidR="007311FB" w:rsidRPr="00270FF2" w:rsidRDefault="007311FB" w:rsidP="007311FB"/>
    <w:p w:rsidR="007311FB" w:rsidRPr="00270FF2" w:rsidRDefault="007311FB" w:rsidP="007311FB">
      <w:pPr>
        <w:rPr>
          <w:b/>
        </w:rPr>
      </w:pPr>
      <w:r>
        <w:rPr>
          <w:b/>
        </w:rPr>
        <w:t xml:space="preserve">10. </w:t>
      </w:r>
      <w:r w:rsidRPr="00270FF2">
        <w:rPr>
          <w:b/>
        </w:rPr>
        <w:t>Ваше образование:</w:t>
      </w:r>
    </w:p>
    <w:p w:rsidR="007311FB" w:rsidRPr="00270FF2" w:rsidRDefault="007311FB" w:rsidP="007311FB">
      <w:r>
        <w:t>1.</w:t>
      </w:r>
      <w:r w:rsidRPr="00270FF2">
        <w:t xml:space="preserve"> Основное общее образование, не имею общего образования</w:t>
      </w:r>
    </w:p>
    <w:p w:rsidR="007311FB" w:rsidRPr="00270FF2" w:rsidRDefault="007311FB" w:rsidP="007311FB">
      <w:r>
        <w:t xml:space="preserve">2. </w:t>
      </w:r>
      <w:r w:rsidRPr="00270FF2">
        <w:t xml:space="preserve"> Среднее полное (школа)</w:t>
      </w:r>
    </w:p>
    <w:p w:rsidR="007311FB" w:rsidRPr="00270FF2" w:rsidRDefault="007311FB" w:rsidP="007311FB">
      <w:r>
        <w:t xml:space="preserve">3. </w:t>
      </w:r>
      <w:r w:rsidRPr="00270FF2">
        <w:t xml:space="preserve"> Начальное профессиональное (ПТУ)</w:t>
      </w:r>
    </w:p>
    <w:p w:rsidR="007311FB" w:rsidRPr="00270FF2" w:rsidRDefault="007311FB" w:rsidP="007311FB">
      <w:r>
        <w:t xml:space="preserve">4. </w:t>
      </w:r>
      <w:r w:rsidRPr="00270FF2">
        <w:t xml:space="preserve"> Среднее профессиональное (техникум)</w:t>
      </w:r>
    </w:p>
    <w:p w:rsidR="007311FB" w:rsidRPr="00270FF2" w:rsidRDefault="007311FB" w:rsidP="007311FB">
      <w:r>
        <w:t xml:space="preserve">5. </w:t>
      </w:r>
      <w:r w:rsidRPr="00270FF2">
        <w:t xml:space="preserve"> Высшее профессиональное</w:t>
      </w:r>
    </w:p>
    <w:p w:rsidR="007311FB" w:rsidRPr="00270FF2" w:rsidRDefault="007311FB" w:rsidP="007311FB"/>
    <w:p w:rsidR="007311FB" w:rsidRPr="00270FF2" w:rsidRDefault="007311FB" w:rsidP="007311FB">
      <w:pPr>
        <w:rPr>
          <w:b/>
        </w:rPr>
      </w:pPr>
      <w:r>
        <w:rPr>
          <w:b/>
        </w:rPr>
        <w:t xml:space="preserve">11 </w:t>
      </w:r>
      <w:r w:rsidRPr="00270FF2">
        <w:rPr>
          <w:b/>
        </w:rPr>
        <w:t>Род Ваших занятий</w:t>
      </w:r>
    </w:p>
    <w:p w:rsidR="007311FB" w:rsidRPr="00270FF2" w:rsidRDefault="007311FB" w:rsidP="007311FB">
      <w:r>
        <w:t>1.</w:t>
      </w:r>
      <w:r w:rsidRPr="00270FF2">
        <w:t xml:space="preserve"> Предприниматель, бизнесмен</w:t>
      </w:r>
    </w:p>
    <w:p w:rsidR="007311FB" w:rsidRPr="00270FF2" w:rsidRDefault="007311FB" w:rsidP="007311FB">
      <w:r>
        <w:t>2.</w:t>
      </w:r>
      <w:r w:rsidRPr="00270FF2">
        <w:t xml:space="preserve"> Руководитель высшего звена, управленческий работник</w:t>
      </w:r>
    </w:p>
    <w:p w:rsidR="007311FB" w:rsidRPr="00270FF2" w:rsidRDefault="007311FB" w:rsidP="007311FB">
      <w:r>
        <w:t xml:space="preserve">3. </w:t>
      </w:r>
      <w:r w:rsidRPr="00270FF2">
        <w:t xml:space="preserve"> Руководитель среднего звена (мастер, бригадир, начальник отдела)</w:t>
      </w:r>
    </w:p>
    <w:p w:rsidR="007311FB" w:rsidRPr="00270FF2" w:rsidRDefault="007311FB" w:rsidP="007311FB">
      <w:r>
        <w:t>4.</w:t>
      </w:r>
      <w:r w:rsidRPr="00270FF2">
        <w:t xml:space="preserve"> Учитель, воспитатель, работник системы образования</w:t>
      </w:r>
    </w:p>
    <w:p w:rsidR="007311FB" w:rsidRPr="00270FF2" w:rsidRDefault="007311FB" w:rsidP="007311FB">
      <w:r>
        <w:t>5.</w:t>
      </w:r>
      <w:r w:rsidRPr="00270FF2">
        <w:t>Врач, работник здравоохранения</w:t>
      </w:r>
    </w:p>
    <w:p w:rsidR="007311FB" w:rsidRPr="00270FF2" w:rsidRDefault="007311FB" w:rsidP="007311FB">
      <w:r>
        <w:t xml:space="preserve">6. </w:t>
      </w:r>
      <w:r w:rsidRPr="00270FF2">
        <w:t xml:space="preserve"> Творческая интеллигенция (актер, музыкант, художник)</w:t>
      </w:r>
    </w:p>
    <w:p w:rsidR="007311FB" w:rsidRPr="00270FF2" w:rsidRDefault="007311FB" w:rsidP="007311FB">
      <w:r>
        <w:t xml:space="preserve">7. </w:t>
      </w:r>
      <w:r w:rsidRPr="00270FF2">
        <w:t xml:space="preserve"> Преподаватель ВУЗа, научный работник</w:t>
      </w:r>
    </w:p>
    <w:p w:rsidR="007311FB" w:rsidRPr="00270FF2" w:rsidRDefault="007311FB" w:rsidP="007311FB">
      <w:r w:rsidRPr="00270FF2">
        <w:t xml:space="preserve"> </w:t>
      </w:r>
      <w:r>
        <w:t xml:space="preserve">8. </w:t>
      </w:r>
      <w:r w:rsidRPr="00270FF2">
        <w:t>Служащий, специалист на предприятии, организации</w:t>
      </w:r>
    </w:p>
    <w:p w:rsidR="007311FB" w:rsidRPr="00270FF2" w:rsidRDefault="007311FB" w:rsidP="007311FB">
      <w:r>
        <w:t xml:space="preserve">9. </w:t>
      </w:r>
      <w:r w:rsidRPr="00270FF2">
        <w:t xml:space="preserve"> Работник правоохранительной и судебной системы, силовых структур</w:t>
      </w:r>
    </w:p>
    <w:p w:rsidR="007311FB" w:rsidRDefault="007311FB" w:rsidP="007311FB">
      <w:r>
        <w:t xml:space="preserve">10. </w:t>
      </w:r>
      <w:r w:rsidRPr="00270FF2">
        <w:t xml:space="preserve"> Рабочий</w:t>
      </w:r>
    </w:p>
    <w:p w:rsidR="007311FB" w:rsidRDefault="007311FB" w:rsidP="007311FB">
      <w:r w:rsidRPr="00270FF2">
        <w:t xml:space="preserve"> </w:t>
      </w:r>
      <w:r>
        <w:t xml:space="preserve">11. </w:t>
      </w:r>
      <w:r w:rsidRPr="00270FF2">
        <w:t xml:space="preserve">Работник сельского хозяйства </w:t>
      </w:r>
    </w:p>
    <w:p w:rsidR="007311FB" w:rsidRPr="00270FF2" w:rsidRDefault="007311FB" w:rsidP="007311FB">
      <w:r>
        <w:t xml:space="preserve">12. </w:t>
      </w:r>
      <w:r w:rsidRPr="00270FF2">
        <w:t>Студент</w:t>
      </w:r>
    </w:p>
    <w:p w:rsidR="007311FB" w:rsidRPr="00270FF2" w:rsidRDefault="007311FB" w:rsidP="007311FB">
      <w:r>
        <w:t xml:space="preserve">13. </w:t>
      </w:r>
      <w:r w:rsidRPr="00270FF2">
        <w:t xml:space="preserve"> Домохозяйка, временно безработный</w:t>
      </w:r>
    </w:p>
    <w:p w:rsidR="007311FB" w:rsidRPr="00270FF2" w:rsidRDefault="007311FB" w:rsidP="007311FB">
      <w:r>
        <w:t xml:space="preserve">14 </w:t>
      </w:r>
      <w:r w:rsidRPr="00270FF2">
        <w:t xml:space="preserve"> Пенсионер</w:t>
      </w:r>
    </w:p>
    <w:p w:rsidR="007311FB" w:rsidRPr="00270FF2" w:rsidRDefault="007311FB" w:rsidP="007311FB"/>
    <w:p w:rsidR="007311FB" w:rsidRPr="00270FF2" w:rsidRDefault="007311FB" w:rsidP="007311FB">
      <w:pPr>
        <w:rPr>
          <w:b/>
        </w:rPr>
      </w:pPr>
      <w:r>
        <w:rPr>
          <w:b/>
        </w:rPr>
        <w:t xml:space="preserve">12. </w:t>
      </w:r>
      <w:r w:rsidRPr="00270FF2">
        <w:rPr>
          <w:b/>
        </w:rPr>
        <w:t>Где Вы живете?</w:t>
      </w:r>
    </w:p>
    <w:p w:rsidR="007311FB" w:rsidRPr="00270FF2" w:rsidRDefault="007311FB" w:rsidP="007311FB">
      <w:r>
        <w:t xml:space="preserve">1. </w:t>
      </w:r>
      <w:r w:rsidRPr="00270FF2">
        <w:t xml:space="preserve">В городе </w:t>
      </w:r>
    </w:p>
    <w:p w:rsidR="007311FB" w:rsidRPr="00270FF2" w:rsidRDefault="007311FB" w:rsidP="007311FB">
      <w:r>
        <w:t xml:space="preserve">2. </w:t>
      </w:r>
      <w:bookmarkStart w:id="0" w:name="_GoBack"/>
      <w:bookmarkEnd w:id="0"/>
      <w:r w:rsidRPr="00270FF2">
        <w:t>В районном центре (городе)</w:t>
      </w:r>
    </w:p>
    <w:p w:rsidR="007311FB" w:rsidRDefault="007311FB" w:rsidP="00183880">
      <w:pPr>
        <w:rPr>
          <w:sz w:val="28"/>
          <w:szCs w:val="28"/>
        </w:rPr>
      </w:pPr>
      <w:r>
        <w:t xml:space="preserve">3. </w:t>
      </w:r>
      <w:r w:rsidRPr="00270FF2">
        <w:t>В селе</w:t>
      </w:r>
    </w:p>
    <w:sectPr w:rsidR="007311FB" w:rsidSect="00B74C57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567" w:bottom="1134" w:left="1134" w:header="70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A6C" w:rsidRDefault="001F0A6C">
      <w:r>
        <w:separator/>
      </w:r>
    </w:p>
  </w:endnote>
  <w:endnote w:type="continuationSeparator" w:id="0">
    <w:p w:rsidR="001F0A6C" w:rsidRDefault="001F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E7" w:rsidRDefault="00AA4F76" w:rsidP="001A0A77">
    <w:pPr>
      <w:pStyle w:val="a5"/>
      <w:ind w:left="987" w:right="851" w:firstLine="681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8943C1F" wp14:editId="09D34051">
          <wp:simplePos x="0" y="0"/>
          <wp:positionH relativeFrom="column">
            <wp:posOffset>6033135</wp:posOffset>
          </wp:positionH>
          <wp:positionV relativeFrom="paragraph">
            <wp:posOffset>-20955</wp:posOffset>
          </wp:positionV>
          <wp:extent cx="440055" cy="44005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76E7" w:rsidRPr="001A0A77">
      <w:rPr>
        <w:sz w:val="18"/>
        <w:szCs w:val="21"/>
        <w:lang w:val="en-US"/>
      </w:rPr>
      <w:t>http://mdmst.tatar.ru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E7" w:rsidRDefault="005D76E7" w:rsidP="00E30EB3">
    <w:pPr>
      <w:pStyle w:val="a5"/>
      <w:ind w:left="987" w:right="851" w:firstLine="68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A6C" w:rsidRDefault="001F0A6C">
      <w:r>
        <w:separator/>
      </w:r>
    </w:p>
  </w:footnote>
  <w:footnote w:type="continuationSeparator" w:id="0">
    <w:p w:rsidR="001F0A6C" w:rsidRDefault="001F0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E7" w:rsidRDefault="0099256E" w:rsidP="00E257B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D76E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D76E7" w:rsidRDefault="005D76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E7" w:rsidRDefault="005D76E7" w:rsidP="001F794F">
    <w:pPr>
      <w:pStyle w:val="a3"/>
      <w:framePr w:wrap="around" w:vAnchor="text" w:hAnchor="page" w:x="6175" w:y="7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7BD"/>
    <w:multiLevelType w:val="hybridMultilevel"/>
    <w:tmpl w:val="559CA8DA"/>
    <w:lvl w:ilvl="0" w:tplc="27DC81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4291CDB"/>
    <w:multiLevelType w:val="hybridMultilevel"/>
    <w:tmpl w:val="A3102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915EC"/>
    <w:multiLevelType w:val="hybridMultilevel"/>
    <w:tmpl w:val="E90AD6C8"/>
    <w:lvl w:ilvl="0" w:tplc="B234EA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A2"/>
    <w:rsid w:val="0000343B"/>
    <w:rsid w:val="00003891"/>
    <w:rsid w:val="00003E9C"/>
    <w:rsid w:val="00021D96"/>
    <w:rsid w:val="00021E79"/>
    <w:rsid w:val="000223AE"/>
    <w:rsid w:val="00022C82"/>
    <w:rsid w:val="00022D8A"/>
    <w:rsid w:val="000260DD"/>
    <w:rsid w:val="0002665D"/>
    <w:rsid w:val="00031CE0"/>
    <w:rsid w:val="0003237F"/>
    <w:rsid w:val="000325E2"/>
    <w:rsid w:val="00034A28"/>
    <w:rsid w:val="00035250"/>
    <w:rsid w:val="00037835"/>
    <w:rsid w:val="00040BAA"/>
    <w:rsid w:val="00041A21"/>
    <w:rsid w:val="000443D7"/>
    <w:rsid w:val="000466DC"/>
    <w:rsid w:val="00046779"/>
    <w:rsid w:val="00047D9F"/>
    <w:rsid w:val="000528B2"/>
    <w:rsid w:val="00054875"/>
    <w:rsid w:val="00057FF1"/>
    <w:rsid w:val="00061AB7"/>
    <w:rsid w:val="000650B0"/>
    <w:rsid w:val="000661DE"/>
    <w:rsid w:val="0006626F"/>
    <w:rsid w:val="00071A75"/>
    <w:rsid w:val="00072D91"/>
    <w:rsid w:val="000732B1"/>
    <w:rsid w:val="0007660A"/>
    <w:rsid w:val="00081D6E"/>
    <w:rsid w:val="00084A91"/>
    <w:rsid w:val="00084FD3"/>
    <w:rsid w:val="0008611E"/>
    <w:rsid w:val="00086C0B"/>
    <w:rsid w:val="000902B2"/>
    <w:rsid w:val="00090D9E"/>
    <w:rsid w:val="00091004"/>
    <w:rsid w:val="00092392"/>
    <w:rsid w:val="00092CFC"/>
    <w:rsid w:val="00093B1E"/>
    <w:rsid w:val="000A03CD"/>
    <w:rsid w:val="000A04C9"/>
    <w:rsid w:val="000A2EBA"/>
    <w:rsid w:val="000A40C6"/>
    <w:rsid w:val="000A56F8"/>
    <w:rsid w:val="000A742F"/>
    <w:rsid w:val="000B18A3"/>
    <w:rsid w:val="000B1A17"/>
    <w:rsid w:val="000C2472"/>
    <w:rsid w:val="000C2672"/>
    <w:rsid w:val="000C3331"/>
    <w:rsid w:val="000C3E0B"/>
    <w:rsid w:val="000C47A8"/>
    <w:rsid w:val="000C4E51"/>
    <w:rsid w:val="000D1A36"/>
    <w:rsid w:val="000D556C"/>
    <w:rsid w:val="000D6537"/>
    <w:rsid w:val="000D70CB"/>
    <w:rsid w:val="000E13A2"/>
    <w:rsid w:val="000E19A3"/>
    <w:rsid w:val="000E210F"/>
    <w:rsid w:val="000E2601"/>
    <w:rsid w:val="000E4B29"/>
    <w:rsid w:val="000E65F2"/>
    <w:rsid w:val="000F2FFA"/>
    <w:rsid w:val="000F5324"/>
    <w:rsid w:val="000F5F5B"/>
    <w:rsid w:val="000F6A11"/>
    <w:rsid w:val="000F72C2"/>
    <w:rsid w:val="00104044"/>
    <w:rsid w:val="00105F54"/>
    <w:rsid w:val="00107F3B"/>
    <w:rsid w:val="0011102F"/>
    <w:rsid w:val="0011132A"/>
    <w:rsid w:val="00114465"/>
    <w:rsid w:val="00114950"/>
    <w:rsid w:val="00117AE7"/>
    <w:rsid w:val="001214CD"/>
    <w:rsid w:val="00123380"/>
    <w:rsid w:val="001238AE"/>
    <w:rsid w:val="00125599"/>
    <w:rsid w:val="001257FF"/>
    <w:rsid w:val="0012751A"/>
    <w:rsid w:val="00130B21"/>
    <w:rsid w:val="00131526"/>
    <w:rsid w:val="00134CE4"/>
    <w:rsid w:val="001362F3"/>
    <w:rsid w:val="00136694"/>
    <w:rsid w:val="0013735D"/>
    <w:rsid w:val="00141C46"/>
    <w:rsid w:val="00143961"/>
    <w:rsid w:val="00146B3A"/>
    <w:rsid w:val="00153A20"/>
    <w:rsid w:val="00153C57"/>
    <w:rsid w:val="00155B75"/>
    <w:rsid w:val="00157270"/>
    <w:rsid w:val="001621D5"/>
    <w:rsid w:val="00163DCB"/>
    <w:rsid w:val="0016765C"/>
    <w:rsid w:val="001707EB"/>
    <w:rsid w:val="00171029"/>
    <w:rsid w:val="0017168E"/>
    <w:rsid w:val="00172287"/>
    <w:rsid w:val="00173832"/>
    <w:rsid w:val="0018076B"/>
    <w:rsid w:val="00183880"/>
    <w:rsid w:val="00183C00"/>
    <w:rsid w:val="00186271"/>
    <w:rsid w:val="001902C1"/>
    <w:rsid w:val="00191A72"/>
    <w:rsid w:val="00192C85"/>
    <w:rsid w:val="00194660"/>
    <w:rsid w:val="00195C66"/>
    <w:rsid w:val="001965AE"/>
    <w:rsid w:val="00196673"/>
    <w:rsid w:val="00197938"/>
    <w:rsid w:val="001A0A77"/>
    <w:rsid w:val="001A145E"/>
    <w:rsid w:val="001A69E6"/>
    <w:rsid w:val="001B056F"/>
    <w:rsid w:val="001B21A2"/>
    <w:rsid w:val="001B6DC9"/>
    <w:rsid w:val="001C14AB"/>
    <w:rsid w:val="001C1E5B"/>
    <w:rsid w:val="001C2718"/>
    <w:rsid w:val="001C57AF"/>
    <w:rsid w:val="001C7931"/>
    <w:rsid w:val="001D01CA"/>
    <w:rsid w:val="001D1C5F"/>
    <w:rsid w:val="001D53C5"/>
    <w:rsid w:val="001D598C"/>
    <w:rsid w:val="001E3569"/>
    <w:rsid w:val="001E54DE"/>
    <w:rsid w:val="001E7A8D"/>
    <w:rsid w:val="001F014F"/>
    <w:rsid w:val="001F0343"/>
    <w:rsid w:val="001F0785"/>
    <w:rsid w:val="001F0A6C"/>
    <w:rsid w:val="001F6BB6"/>
    <w:rsid w:val="001F794F"/>
    <w:rsid w:val="002016ED"/>
    <w:rsid w:val="00205C41"/>
    <w:rsid w:val="0020607C"/>
    <w:rsid w:val="00210FCF"/>
    <w:rsid w:val="00211376"/>
    <w:rsid w:val="002155C7"/>
    <w:rsid w:val="002164C1"/>
    <w:rsid w:val="00216658"/>
    <w:rsid w:val="0021720C"/>
    <w:rsid w:val="00222F8E"/>
    <w:rsid w:val="00223A3A"/>
    <w:rsid w:val="0023073F"/>
    <w:rsid w:val="00230BDF"/>
    <w:rsid w:val="00233956"/>
    <w:rsid w:val="00234209"/>
    <w:rsid w:val="0023608F"/>
    <w:rsid w:val="00236AB6"/>
    <w:rsid w:val="00237906"/>
    <w:rsid w:val="0024108F"/>
    <w:rsid w:val="00242C1F"/>
    <w:rsid w:val="00242C6A"/>
    <w:rsid w:val="002456EA"/>
    <w:rsid w:val="002464EC"/>
    <w:rsid w:val="00246FF2"/>
    <w:rsid w:val="002478B7"/>
    <w:rsid w:val="00252AD2"/>
    <w:rsid w:val="00255191"/>
    <w:rsid w:val="00256B41"/>
    <w:rsid w:val="00260248"/>
    <w:rsid w:val="002653B0"/>
    <w:rsid w:val="00267029"/>
    <w:rsid w:val="00274A81"/>
    <w:rsid w:val="00276749"/>
    <w:rsid w:val="00277447"/>
    <w:rsid w:val="00280AA0"/>
    <w:rsid w:val="00284C0D"/>
    <w:rsid w:val="00290CDF"/>
    <w:rsid w:val="00291441"/>
    <w:rsid w:val="0029531C"/>
    <w:rsid w:val="002955C5"/>
    <w:rsid w:val="002A267E"/>
    <w:rsid w:val="002A5DB3"/>
    <w:rsid w:val="002A6FCD"/>
    <w:rsid w:val="002A78A8"/>
    <w:rsid w:val="002B27C9"/>
    <w:rsid w:val="002B3493"/>
    <w:rsid w:val="002B40BA"/>
    <w:rsid w:val="002C0A9C"/>
    <w:rsid w:val="002C16E0"/>
    <w:rsid w:val="002C22E3"/>
    <w:rsid w:val="002C4686"/>
    <w:rsid w:val="002C6FD3"/>
    <w:rsid w:val="002C7BAF"/>
    <w:rsid w:val="002D36E3"/>
    <w:rsid w:val="002D4890"/>
    <w:rsid w:val="002D6650"/>
    <w:rsid w:val="002E154E"/>
    <w:rsid w:val="002E20BD"/>
    <w:rsid w:val="002E3E73"/>
    <w:rsid w:val="002E5DC3"/>
    <w:rsid w:val="002E6023"/>
    <w:rsid w:val="002F0277"/>
    <w:rsid w:val="002F0479"/>
    <w:rsid w:val="002F0DE5"/>
    <w:rsid w:val="002F4F61"/>
    <w:rsid w:val="002F5596"/>
    <w:rsid w:val="002F5D23"/>
    <w:rsid w:val="00300244"/>
    <w:rsid w:val="003007D0"/>
    <w:rsid w:val="00302351"/>
    <w:rsid w:val="00305026"/>
    <w:rsid w:val="00307ED0"/>
    <w:rsid w:val="00311E08"/>
    <w:rsid w:val="00312A86"/>
    <w:rsid w:val="00316F39"/>
    <w:rsid w:val="00317729"/>
    <w:rsid w:val="00320C0F"/>
    <w:rsid w:val="00321632"/>
    <w:rsid w:val="0032258C"/>
    <w:rsid w:val="00322C19"/>
    <w:rsid w:val="00322D24"/>
    <w:rsid w:val="00323113"/>
    <w:rsid w:val="00323572"/>
    <w:rsid w:val="00323A03"/>
    <w:rsid w:val="003243BD"/>
    <w:rsid w:val="00324684"/>
    <w:rsid w:val="00324694"/>
    <w:rsid w:val="00324E1E"/>
    <w:rsid w:val="00324E55"/>
    <w:rsid w:val="00325544"/>
    <w:rsid w:val="003331E0"/>
    <w:rsid w:val="003341C9"/>
    <w:rsid w:val="00337606"/>
    <w:rsid w:val="0033760F"/>
    <w:rsid w:val="0034095C"/>
    <w:rsid w:val="003415CD"/>
    <w:rsid w:val="003430BA"/>
    <w:rsid w:val="0034479D"/>
    <w:rsid w:val="003462F7"/>
    <w:rsid w:val="0034676F"/>
    <w:rsid w:val="00347975"/>
    <w:rsid w:val="00347B3F"/>
    <w:rsid w:val="00350A74"/>
    <w:rsid w:val="00351537"/>
    <w:rsid w:val="00351EC9"/>
    <w:rsid w:val="00353D5C"/>
    <w:rsid w:val="003612FD"/>
    <w:rsid w:val="00365846"/>
    <w:rsid w:val="0037335B"/>
    <w:rsid w:val="0037413A"/>
    <w:rsid w:val="003750E6"/>
    <w:rsid w:val="0037650C"/>
    <w:rsid w:val="003812BC"/>
    <w:rsid w:val="003826B2"/>
    <w:rsid w:val="00382961"/>
    <w:rsid w:val="00387191"/>
    <w:rsid w:val="00387B17"/>
    <w:rsid w:val="00391D50"/>
    <w:rsid w:val="003A5BBC"/>
    <w:rsid w:val="003B0FC6"/>
    <w:rsid w:val="003B1E7D"/>
    <w:rsid w:val="003B22B2"/>
    <w:rsid w:val="003B539B"/>
    <w:rsid w:val="003B65CF"/>
    <w:rsid w:val="003B6F9F"/>
    <w:rsid w:val="003C032B"/>
    <w:rsid w:val="003C1BBD"/>
    <w:rsid w:val="003C1EB7"/>
    <w:rsid w:val="003C48F7"/>
    <w:rsid w:val="003C49AE"/>
    <w:rsid w:val="003C50AB"/>
    <w:rsid w:val="003C5D22"/>
    <w:rsid w:val="003C6614"/>
    <w:rsid w:val="003C6AB3"/>
    <w:rsid w:val="003C72EF"/>
    <w:rsid w:val="003D29E4"/>
    <w:rsid w:val="003D3541"/>
    <w:rsid w:val="003D3B27"/>
    <w:rsid w:val="003D51D9"/>
    <w:rsid w:val="003E2074"/>
    <w:rsid w:val="003E3752"/>
    <w:rsid w:val="003E38C3"/>
    <w:rsid w:val="003E5617"/>
    <w:rsid w:val="003E65FB"/>
    <w:rsid w:val="003F30BE"/>
    <w:rsid w:val="003F4568"/>
    <w:rsid w:val="003F4D55"/>
    <w:rsid w:val="003F711F"/>
    <w:rsid w:val="00401FC0"/>
    <w:rsid w:val="00403B26"/>
    <w:rsid w:val="00404A73"/>
    <w:rsid w:val="00405D90"/>
    <w:rsid w:val="00411975"/>
    <w:rsid w:val="0041200B"/>
    <w:rsid w:val="0041374A"/>
    <w:rsid w:val="00413DCB"/>
    <w:rsid w:val="00416D22"/>
    <w:rsid w:val="0042184A"/>
    <w:rsid w:val="00424832"/>
    <w:rsid w:val="00426141"/>
    <w:rsid w:val="004315A3"/>
    <w:rsid w:val="004321BA"/>
    <w:rsid w:val="004329DA"/>
    <w:rsid w:val="00434A0F"/>
    <w:rsid w:val="00434F09"/>
    <w:rsid w:val="00435B4F"/>
    <w:rsid w:val="004370DD"/>
    <w:rsid w:val="00437624"/>
    <w:rsid w:val="00442F9D"/>
    <w:rsid w:val="004444D3"/>
    <w:rsid w:val="004507EF"/>
    <w:rsid w:val="00450BAB"/>
    <w:rsid w:val="00451E8A"/>
    <w:rsid w:val="00454675"/>
    <w:rsid w:val="00454F4F"/>
    <w:rsid w:val="0045643A"/>
    <w:rsid w:val="00461991"/>
    <w:rsid w:val="00464664"/>
    <w:rsid w:val="004665C5"/>
    <w:rsid w:val="004667E5"/>
    <w:rsid w:val="00472B3E"/>
    <w:rsid w:val="00484CA1"/>
    <w:rsid w:val="00485FA4"/>
    <w:rsid w:val="00490785"/>
    <w:rsid w:val="00490A87"/>
    <w:rsid w:val="00493623"/>
    <w:rsid w:val="0049437B"/>
    <w:rsid w:val="004A0ABB"/>
    <w:rsid w:val="004A0F72"/>
    <w:rsid w:val="004A57C4"/>
    <w:rsid w:val="004B3DC3"/>
    <w:rsid w:val="004B3E5D"/>
    <w:rsid w:val="004B4CE2"/>
    <w:rsid w:val="004B7693"/>
    <w:rsid w:val="004C27BF"/>
    <w:rsid w:val="004C6417"/>
    <w:rsid w:val="004C6440"/>
    <w:rsid w:val="004C66DE"/>
    <w:rsid w:val="004D1ECE"/>
    <w:rsid w:val="004E01C4"/>
    <w:rsid w:val="004E13E3"/>
    <w:rsid w:val="004E2CDC"/>
    <w:rsid w:val="004E7C38"/>
    <w:rsid w:val="004E7C75"/>
    <w:rsid w:val="004F05CB"/>
    <w:rsid w:val="004F29F3"/>
    <w:rsid w:val="004F2A76"/>
    <w:rsid w:val="004F426F"/>
    <w:rsid w:val="00501AD3"/>
    <w:rsid w:val="005035B4"/>
    <w:rsid w:val="005054D3"/>
    <w:rsid w:val="00510564"/>
    <w:rsid w:val="00516D83"/>
    <w:rsid w:val="005205DF"/>
    <w:rsid w:val="005213F8"/>
    <w:rsid w:val="00521847"/>
    <w:rsid w:val="00522252"/>
    <w:rsid w:val="0052363F"/>
    <w:rsid w:val="00525EB2"/>
    <w:rsid w:val="005303F1"/>
    <w:rsid w:val="00530CF8"/>
    <w:rsid w:val="005322B9"/>
    <w:rsid w:val="005348F2"/>
    <w:rsid w:val="00534920"/>
    <w:rsid w:val="005366B9"/>
    <w:rsid w:val="005375F3"/>
    <w:rsid w:val="0053770D"/>
    <w:rsid w:val="00540AA1"/>
    <w:rsid w:val="005448EB"/>
    <w:rsid w:val="005460F9"/>
    <w:rsid w:val="005545EA"/>
    <w:rsid w:val="00555CCE"/>
    <w:rsid w:val="00561368"/>
    <w:rsid w:val="00561F32"/>
    <w:rsid w:val="0056260F"/>
    <w:rsid w:val="00566A7C"/>
    <w:rsid w:val="00567D91"/>
    <w:rsid w:val="00570205"/>
    <w:rsid w:val="005709C3"/>
    <w:rsid w:val="00573DA1"/>
    <w:rsid w:val="00577386"/>
    <w:rsid w:val="00577780"/>
    <w:rsid w:val="00581A8A"/>
    <w:rsid w:val="00582136"/>
    <w:rsid w:val="00582503"/>
    <w:rsid w:val="00583197"/>
    <w:rsid w:val="005857DD"/>
    <w:rsid w:val="00587664"/>
    <w:rsid w:val="00587DA2"/>
    <w:rsid w:val="005929D6"/>
    <w:rsid w:val="00594755"/>
    <w:rsid w:val="00594AB1"/>
    <w:rsid w:val="00597561"/>
    <w:rsid w:val="0059763E"/>
    <w:rsid w:val="005A3203"/>
    <w:rsid w:val="005B1698"/>
    <w:rsid w:val="005B297D"/>
    <w:rsid w:val="005B5681"/>
    <w:rsid w:val="005C053D"/>
    <w:rsid w:val="005C0E3B"/>
    <w:rsid w:val="005C3203"/>
    <w:rsid w:val="005D2406"/>
    <w:rsid w:val="005D4B75"/>
    <w:rsid w:val="005D6CA3"/>
    <w:rsid w:val="005D76E7"/>
    <w:rsid w:val="005D7DCC"/>
    <w:rsid w:val="005E4709"/>
    <w:rsid w:val="005E493E"/>
    <w:rsid w:val="005E518A"/>
    <w:rsid w:val="005E58A3"/>
    <w:rsid w:val="005E5EFF"/>
    <w:rsid w:val="005E7687"/>
    <w:rsid w:val="005F0CF5"/>
    <w:rsid w:val="005F7D66"/>
    <w:rsid w:val="00600909"/>
    <w:rsid w:val="0060142D"/>
    <w:rsid w:val="00602746"/>
    <w:rsid w:val="006043EE"/>
    <w:rsid w:val="00607B49"/>
    <w:rsid w:val="00610227"/>
    <w:rsid w:val="006127E7"/>
    <w:rsid w:val="00614BF3"/>
    <w:rsid w:val="0061634B"/>
    <w:rsid w:val="00620F33"/>
    <w:rsid w:val="00627BF3"/>
    <w:rsid w:val="006308A7"/>
    <w:rsid w:val="0063098C"/>
    <w:rsid w:val="00631F76"/>
    <w:rsid w:val="0063243A"/>
    <w:rsid w:val="006345A2"/>
    <w:rsid w:val="00635214"/>
    <w:rsid w:val="0063596C"/>
    <w:rsid w:val="006373F7"/>
    <w:rsid w:val="00640C78"/>
    <w:rsid w:val="0064175C"/>
    <w:rsid w:val="00641B18"/>
    <w:rsid w:val="00641C33"/>
    <w:rsid w:val="00642B48"/>
    <w:rsid w:val="00643529"/>
    <w:rsid w:val="00643F7C"/>
    <w:rsid w:val="00646122"/>
    <w:rsid w:val="006503C4"/>
    <w:rsid w:val="00651734"/>
    <w:rsid w:val="006553F5"/>
    <w:rsid w:val="00660BFD"/>
    <w:rsid w:val="006645B2"/>
    <w:rsid w:val="006656E7"/>
    <w:rsid w:val="00674E33"/>
    <w:rsid w:val="00675853"/>
    <w:rsid w:val="00675AFE"/>
    <w:rsid w:val="006770A7"/>
    <w:rsid w:val="00681920"/>
    <w:rsid w:val="00682927"/>
    <w:rsid w:val="0068428E"/>
    <w:rsid w:val="0068448A"/>
    <w:rsid w:val="00684AEA"/>
    <w:rsid w:val="0069094E"/>
    <w:rsid w:val="00691842"/>
    <w:rsid w:val="00691E0F"/>
    <w:rsid w:val="00693F05"/>
    <w:rsid w:val="0069419F"/>
    <w:rsid w:val="0069472B"/>
    <w:rsid w:val="00694849"/>
    <w:rsid w:val="006949AD"/>
    <w:rsid w:val="00697160"/>
    <w:rsid w:val="006A0909"/>
    <w:rsid w:val="006A0967"/>
    <w:rsid w:val="006A3535"/>
    <w:rsid w:val="006A40F5"/>
    <w:rsid w:val="006B2AD5"/>
    <w:rsid w:val="006B3C26"/>
    <w:rsid w:val="006B4E84"/>
    <w:rsid w:val="006C21FF"/>
    <w:rsid w:val="006C3890"/>
    <w:rsid w:val="006C3E05"/>
    <w:rsid w:val="006C47CF"/>
    <w:rsid w:val="006C4F8A"/>
    <w:rsid w:val="006C643B"/>
    <w:rsid w:val="006D08C1"/>
    <w:rsid w:val="006D21D9"/>
    <w:rsid w:val="006D23FD"/>
    <w:rsid w:val="006D3E1A"/>
    <w:rsid w:val="006D7261"/>
    <w:rsid w:val="006D79AE"/>
    <w:rsid w:val="006E0245"/>
    <w:rsid w:val="006E28D6"/>
    <w:rsid w:val="006F3721"/>
    <w:rsid w:val="006F4C87"/>
    <w:rsid w:val="006F66A7"/>
    <w:rsid w:val="00706366"/>
    <w:rsid w:val="00711ABB"/>
    <w:rsid w:val="00711AF7"/>
    <w:rsid w:val="00712398"/>
    <w:rsid w:val="00714F18"/>
    <w:rsid w:val="00716D49"/>
    <w:rsid w:val="00721584"/>
    <w:rsid w:val="00723EAE"/>
    <w:rsid w:val="0072654D"/>
    <w:rsid w:val="00727897"/>
    <w:rsid w:val="007311FB"/>
    <w:rsid w:val="00731959"/>
    <w:rsid w:val="00736E21"/>
    <w:rsid w:val="00742A63"/>
    <w:rsid w:val="00744781"/>
    <w:rsid w:val="0074508A"/>
    <w:rsid w:val="00745378"/>
    <w:rsid w:val="007466AA"/>
    <w:rsid w:val="0075077B"/>
    <w:rsid w:val="00754806"/>
    <w:rsid w:val="007632A6"/>
    <w:rsid w:val="00765B32"/>
    <w:rsid w:val="0076672B"/>
    <w:rsid w:val="00772D56"/>
    <w:rsid w:val="0078410A"/>
    <w:rsid w:val="00785A2A"/>
    <w:rsid w:val="00786C5D"/>
    <w:rsid w:val="00787EE0"/>
    <w:rsid w:val="0079059C"/>
    <w:rsid w:val="00790EE2"/>
    <w:rsid w:val="007A0811"/>
    <w:rsid w:val="007A4433"/>
    <w:rsid w:val="007A5B90"/>
    <w:rsid w:val="007A64FE"/>
    <w:rsid w:val="007A6B43"/>
    <w:rsid w:val="007B0B26"/>
    <w:rsid w:val="007B2535"/>
    <w:rsid w:val="007B29B1"/>
    <w:rsid w:val="007B3844"/>
    <w:rsid w:val="007B44A2"/>
    <w:rsid w:val="007C0841"/>
    <w:rsid w:val="007C329E"/>
    <w:rsid w:val="007C44A9"/>
    <w:rsid w:val="007C5030"/>
    <w:rsid w:val="007D3B21"/>
    <w:rsid w:val="007D780E"/>
    <w:rsid w:val="007E24BE"/>
    <w:rsid w:val="007E4CCC"/>
    <w:rsid w:val="007E745F"/>
    <w:rsid w:val="007F2483"/>
    <w:rsid w:val="007F2AAA"/>
    <w:rsid w:val="007F5888"/>
    <w:rsid w:val="007F6C9B"/>
    <w:rsid w:val="007F760D"/>
    <w:rsid w:val="008010E1"/>
    <w:rsid w:val="008077F7"/>
    <w:rsid w:val="00810B09"/>
    <w:rsid w:val="00812799"/>
    <w:rsid w:val="0081371B"/>
    <w:rsid w:val="00813DFF"/>
    <w:rsid w:val="008141CC"/>
    <w:rsid w:val="00815456"/>
    <w:rsid w:val="00820F42"/>
    <w:rsid w:val="00821383"/>
    <w:rsid w:val="0082553E"/>
    <w:rsid w:val="00827756"/>
    <w:rsid w:val="00830713"/>
    <w:rsid w:val="00831FF5"/>
    <w:rsid w:val="00837290"/>
    <w:rsid w:val="00840203"/>
    <w:rsid w:val="00841B1D"/>
    <w:rsid w:val="008421AF"/>
    <w:rsid w:val="008434E3"/>
    <w:rsid w:val="00845CE9"/>
    <w:rsid w:val="00845E96"/>
    <w:rsid w:val="00850382"/>
    <w:rsid w:val="008510BE"/>
    <w:rsid w:val="0085264F"/>
    <w:rsid w:val="00853D91"/>
    <w:rsid w:val="008540C9"/>
    <w:rsid w:val="00860A4B"/>
    <w:rsid w:val="00863153"/>
    <w:rsid w:val="00863529"/>
    <w:rsid w:val="0086462D"/>
    <w:rsid w:val="00865204"/>
    <w:rsid w:val="00866A93"/>
    <w:rsid w:val="00867674"/>
    <w:rsid w:val="008701A1"/>
    <w:rsid w:val="00870F53"/>
    <w:rsid w:val="008712CD"/>
    <w:rsid w:val="00881067"/>
    <w:rsid w:val="008812E8"/>
    <w:rsid w:val="00881340"/>
    <w:rsid w:val="00881DB3"/>
    <w:rsid w:val="00882075"/>
    <w:rsid w:val="008825A3"/>
    <w:rsid w:val="00882F51"/>
    <w:rsid w:val="00885837"/>
    <w:rsid w:val="0089162A"/>
    <w:rsid w:val="0089254B"/>
    <w:rsid w:val="008962DC"/>
    <w:rsid w:val="008968CE"/>
    <w:rsid w:val="0089792A"/>
    <w:rsid w:val="00897937"/>
    <w:rsid w:val="008A0437"/>
    <w:rsid w:val="008A7A68"/>
    <w:rsid w:val="008A7DB8"/>
    <w:rsid w:val="008B0FE7"/>
    <w:rsid w:val="008B210F"/>
    <w:rsid w:val="008B3E9F"/>
    <w:rsid w:val="008B425F"/>
    <w:rsid w:val="008B6650"/>
    <w:rsid w:val="008B6738"/>
    <w:rsid w:val="008B7DF0"/>
    <w:rsid w:val="008C0298"/>
    <w:rsid w:val="008D7B11"/>
    <w:rsid w:val="008D7E74"/>
    <w:rsid w:val="008E28B7"/>
    <w:rsid w:val="008E3608"/>
    <w:rsid w:val="008E40F3"/>
    <w:rsid w:val="008E4431"/>
    <w:rsid w:val="008E5089"/>
    <w:rsid w:val="008F1424"/>
    <w:rsid w:val="008F2904"/>
    <w:rsid w:val="008F584A"/>
    <w:rsid w:val="00901C59"/>
    <w:rsid w:val="00905A6E"/>
    <w:rsid w:val="009062B3"/>
    <w:rsid w:val="00906C21"/>
    <w:rsid w:val="00912CA3"/>
    <w:rsid w:val="009152C0"/>
    <w:rsid w:val="00915D67"/>
    <w:rsid w:val="00917625"/>
    <w:rsid w:val="009202B8"/>
    <w:rsid w:val="00920D2A"/>
    <w:rsid w:val="0092159B"/>
    <w:rsid w:val="00922A64"/>
    <w:rsid w:val="0092562B"/>
    <w:rsid w:val="0092694E"/>
    <w:rsid w:val="0092779E"/>
    <w:rsid w:val="00931377"/>
    <w:rsid w:val="009316AF"/>
    <w:rsid w:val="009340EC"/>
    <w:rsid w:val="0093454E"/>
    <w:rsid w:val="00934CB1"/>
    <w:rsid w:val="00935C33"/>
    <w:rsid w:val="00937ADA"/>
    <w:rsid w:val="00941905"/>
    <w:rsid w:val="00941C1C"/>
    <w:rsid w:val="009464D6"/>
    <w:rsid w:val="00961602"/>
    <w:rsid w:val="0096176E"/>
    <w:rsid w:val="00962210"/>
    <w:rsid w:val="00964B5F"/>
    <w:rsid w:val="00965864"/>
    <w:rsid w:val="00965AF3"/>
    <w:rsid w:val="00967050"/>
    <w:rsid w:val="00967F9A"/>
    <w:rsid w:val="00973EF9"/>
    <w:rsid w:val="00977812"/>
    <w:rsid w:val="00980818"/>
    <w:rsid w:val="009848AC"/>
    <w:rsid w:val="00985943"/>
    <w:rsid w:val="00985C06"/>
    <w:rsid w:val="009906FD"/>
    <w:rsid w:val="00991CED"/>
    <w:rsid w:val="0099256E"/>
    <w:rsid w:val="009935EC"/>
    <w:rsid w:val="00993CD2"/>
    <w:rsid w:val="00993D03"/>
    <w:rsid w:val="00994671"/>
    <w:rsid w:val="00996DA4"/>
    <w:rsid w:val="009972E5"/>
    <w:rsid w:val="00997438"/>
    <w:rsid w:val="00997AE1"/>
    <w:rsid w:val="009A2229"/>
    <w:rsid w:val="009A3ED6"/>
    <w:rsid w:val="009A5F7B"/>
    <w:rsid w:val="009B352D"/>
    <w:rsid w:val="009B370A"/>
    <w:rsid w:val="009B3D82"/>
    <w:rsid w:val="009B42D4"/>
    <w:rsid w:val="009B5E8D"/>
    <w:rsid w:val="009C0A8A"/>
    <w:rsid w:val="009C0DB8"/>
    <w:rsid w:val="009C1E71"/>
    <w:rsid w:val="009C2FEE"/>
    <w:rsid w:val="009D18A9"/>
    <w:rsid w:val="009D1FF9"/>
    <w:rsid w:val="009D287A"/>
    <w:rsid w:val="009D7266"/>
    <w:rsid w:val="009D76BD"/>
    <w:rsid w:val="009D7C8F"/>
    <w:rsid w:val="009E004B"/>
    <w:rsid w:val="009E5144"/>
    <w:rsid w:val="009E77CC"/>
    <w:rsid w:val="009E77FE"/>
    <w:rsid w:val="009E7BF7"/>
    <w:rsid w:val="009E7E27"/>
    <w:rsid w:val="009F019C"/>
    <w:rsid w:val="009F7E2C"/>
    <w:rsid w:val="00A05A00"/>
    <w:rsid w:val="00A06648"/>
    <w:rsid w:val="00A1022D"/>
    <w:rsid w:val="00A14426"/>
    <w:rsid w:val="00A17A43"/>
    <w:rsid w:val="00A21010"/>
    <w:rsid w:val="00A23142"/>
    <w:rsid w:val="00A2323D"/>
    <w:rsid w:val="00A2431A"/>
    <w:rsid w:val="00A327A8"/>
    <w:rsid w:val="00A367E4"/>
    <w:rsid w:val="00A371A6"/>
    <w:rsid w:val="00A3722C"/>
    <w:rsid w:val="00A37E90"/>
    <w:rsid w:val="00A40DF0"/>
    <w:rsid w:val="00A414F6"/>
    <w:rsid w:val="00A4152C"/>
    <w:rsid w:val="00A43740"/>
    <w:rsid w:val="00A43C18"/>
    <w:rsid w:val="00A46818"/>
    <w:rsid w:val="00A5013A"/>
    <w:rsid w:val="00A51A06"/>
    <w:rsid w:val="00A53112"/>
    <w:rsid w:val="00A55178"/>
    <w:rsid w:val="00A5519A"/>
    <w:rsid w:val="00A571B0"/>
    <w:rsid w:val="00A60171"/>
    <w:rsid w:val="00A624F5"/>
    <w:rsid w:val="00A62B46"/>
    <w:rsid w:val="00A63B2C"/>
    <w:rsid w:val="00A66F81"/>
    <w:rsid w:val="00A7116B"/>
    <w:rsid w:val="00A71278"/>
    <w:rsid w:val="00A72528"/>
    <w:rsid w:val="00A7551D"/>
    <w:rsid w:val="00A75C77"/>
    <w:rsid w:val="00A80A23"/>
    <w:rsid w:val="00A83113"/>
    <w:rsid w:val="00A92017"/>
    <w:rsid w:val="00A93C11"/>
    <w:rsid w:val="00A94F29"/>
    <w:rsid w:val="00A95F64"/>
    <w:rsid w:val="00A96FF1"/>
    <w:rsid w:val="00AA464B"/>
    <w:rsid w:val="00AA4F76"/>
    <w:rsid w:val="00AA71D6"/>
    <w:rsid w:val="00AA78BB"/>
    <w:rsid w:val="00AA7F51"/>
    <w:rsid w:val="00AB0322"/>
    <w:rsid w:val="00AB0A79"/>
    <w:rsid w:val="00AB332D"/>
    <w:rsid w:val="00AB3588"/>
    <w:rsid w:val="00AB399A"/>
    <w:rsid w:val="00AB3EF5"/>
    <w:rsid w:val="00AB58A1"/>
    <w:rsid w:val="00AB594B"/>
    <w:rsid w:val="00AC0500"/>
    <w:rsid w:val="00AC1297"/>
    <w:rsid w:val="00AC3B04"/>
    <w:rsid w:val="00AC4547"/>
    <w:rsid w:val="00AC7893"/>
    <w:rsid w:val="00AD2B93"/>
    <w:rsid w:val="00AD3458"/>
    <w:rsid w:val="00AD3A6D"/>
    <w:rsid w:val="00AD40B6"/>
    <w:rsid w:val="00AD68FF"/>
    <w:rsid w:val="00AE2B6D"/>
    <w:rsid w:val="00AE3741"/>
    <w:rsid w:val="00AE3AB9"/>
    <w:rsid w:val="00AE3D83"/>
    <w:rsid w:val="00AE7026"/>
    <w:rsid w:val="00AF08ED"/>
    <w:rsid w:val="00AF1C3D"/>
    <w:rsid w:val="00AF452C"/>
    <w:rsid w:val="00AF7BA8"/>
    <w:rsid w:val="00B00F53"/>
    <w:rsid w:val="00B032A3"/>
    <w:rsid w:val="00B05479"/>
    <w:rsid w:val="00B06864"/>
    <w:rsid w:val="00B07F8F"/>
    <w:rsid w:val="00B11897"/>
    <w:rsid w:val="00B150D5"/>
    <w:rsid w:val="00B152B5"/>
    <w:rsid w:val="00B15374"/>
    <w:rsid w:val="00B15EE5"/>
    <w:rsid w:val="00B176B9"/>
    <w:rsid w:val="00B17E3B"/>
    <w:rsid w:val="00B203F4"/>
    <w:rsid w:val="00B2303D"/>
    <w:rsid w:val="00B2309E"/>
    <w:rsid w:val="00B24BDC"/>
    <w:rsid w:val="00B2515E"/>
    <w:rsid w:val="00B30704"/>
    <w:rsid w:val="00B30DA1"/>
    <w:rsid w:val="00B310FA"/>
    <w:rsid w:val="00B41232"/>
    <w:rsid w:val="00B4485D"/>
    <w:rsid w:val="00B44DED"/>
    <w:rsid w:val="00B521D4"/>
    <w:rsid w:val="00B5582C"/>
    <w:rsid w:val="00B55F21"/>
    <w:rsid w:val="00B573F4"/>
    <w:rsid w:val="00B6455E"/>
    <w:rsid w:val="00B665AA"/>
    <w:rsid w:val="00B66676"/>
    <w:rsid w:val="00B67319"/>
    <w:rsid w:val="00B71C35"/>
    <w:rsid w:val="00B72DFE"/>
    <w:rsid w:val="00B74C57"/>
    <w:rsid w:val="00B75707"/>
    <w:rsid w:val="00B762F3"/>
    <w:rsid w:val="00B7633B"/>
    <w:rsid w:val="00B77B1C"/>
    <w:rsid w:val="00B806DF"/>
    <w:rsid w:val="00B85075"/>
    <w:rsid w:val="00B920B3"/>
    <w:rsid w:val="00B949B0"/>
    <w:rsid w:val="00B96350"/>
    <w:rsid w:val="00B96910"/>
    <w:rsid w:val="00BA1228"/>
    <w:rsid w:val="00BA204E"/>
    <w:rsid w:val="00BB23BB"/>
    <w:rsid w:val="00BB30FE"/>
    <w:rsid w:val="00BB7680"/>
    <w:rsid w:val="00BB7711"/>
    <w:rsid w:val="00BC00AF"/>
    <w:rsid w:val="00BC20C6"/>
    <w:rsid w:val="00BC5D54"/>
    <w:rsid w:val="00BC682F"/>
    <w:rsid w:val="00BD11BF"/>
    <w:rsid w:val="00BD2CA6"/>
    <w:rsid w:val="00BD49C8"/>
    <w:rsid w:val="00BD5728"/>
    <w:rsid w:val="00BD72D8"/>
    <w:rsid w:val="00BD7572"/>
    <w:rsid w:val="00BE034C"/>
    <w:rsid w:val="00BE083D"/>
    <w:rsid w:val="00BE14F2"/>
    <w:rsid w:val="00BE2097"/>
    <w:rsid w:val="00BE53FD"/>
    <w:rsid w:val="00BE7F78"/>
    <w:rsid w:val="00BF007C"/>
    <w:rsid w:val="00BF017E"/>
    <w:rsid w:val="00BF1439"/>
    <w:rsid w:val="00BF5A45"/>
    <w:rsid w:val="00BF63AF"/>
    <w:rsid w:val="00C00014"/>
    <w:rsid w:val="00C000D0"/>
    <w:rsid w:val="00C001A9"/>
    <w:rsid w:val="00C03FAE"/>
    <w:rsid w:val="00C1014C"/>
    <w:rsid w:val="00C14BA0"/>
    <w:rsid w:val="00C1622F"/>
    <w:rsid w:val="00C16E0E"/>
    <w:rsid w:val="00C176C2"/>
    <w:rsid w:val="00C17C84"/>
    <w:rsid w:val="00C30E2B"/>
    <w:rsid w:val="00C36506"/>
    <w:rsid w:val="00C36D8B"/>
    <w:rsid w:val="00C417AF"/>
    <w:rsid w:val="00C42A78"/>
    <w:rsid w:val="00C443E2"/>
    <w:rsid w:val="00C44E95"/>
    <w:rsid w:val="00C452B2"/>
    <w:rsid w:val="00C4543D"/>
    <w:rsid w:val="00C45A98"/>
    <w:rsid w:val="00C467F6"/>
    <w:rsid w:val="00C47C6A"/>
    <w:rsid w:val="00C5068B"/>
    <w:rsid w:val="00C53F94"/>
    <w:rsid w:val="00C55711"/>
    <w:rsid w:val="00C568EF"/>
    <w:rsid w:val="00C56E99"/>
    <w:rsid w:val="00C60241"/>
    <w:rsid w:val="00C60675"/>
    <w:rsid w:val="00C60E4B"/>
    <w:rsid w:val="00C6571F"/>
    <w:rsid w:val="00C71414"/>
    <w:rsid w:val="00C747D4"/>
    <w:rsid w:val="00C819D8"/>
    <w:rsid w:val="00C82362"/>
    <w:rsid w:val="00C83052"/>
    <w:rsid w:val="00C832B9"/>
    <w:rsid w:val="00C84702"/>
    <w:rsid w:val="00C9017C"/>
    <w:rsid w:val="00C94D61"/>
    <w:rsid w:val="00CA5ACD"/>
    <w:rsid w:val="00CA7DDC"/>
    <w:rsid w:val="00CB0961"/>
    <w:rsid w:val="00CB7F3F"/>
    <w:rsid w:val="00CC2403"/>
    <w:rsid w:val="00CC399C"/>
    <w:rsid w:val="00CC3E1E"/>
    <w:rsid w:val="00CC4230"/>
    <w:rsid w:val="00CC5851"/>
    <w:rsid w:val="00CC60F4"/>
    <w:rsid w:val="00CC6312"/>
    <w:rsid w:val="00CD2F90"/>
    <w:rsid w:val="00CD334C"/>
    <w:rsid w:val="00CD35E7"/>
    <w:rsid w:val="00CE4942"/>
    <w:rsid w:val="00CE5002"/>
    <w:rsid w:val="00CE584E"/>
    <w:rsid w:val="00CE68CA"/>
    <w:rsid w:val="00CE7391"/>
    <w:rsid w:val="00CE753B"/>
    <w:rsid w:val="00CF34FE"/>
    <w:rsid w:val="00CF6D0C"/>
    <w:rsid w:val="00CF77FB"/>
    <w:rsid w:val="00D02C65"/>
    <w:rsid w:val="00D030BF"/>
    <w:rsid w:val="00D03319"/>
    <w:rsid w:val="00D03C5B"/>
    <w:rsid w:val="00D0467D"/>
    <w:rsid w:val="00D04F65"/>
    <w:rsid w:val="00D05540"/>
    <w:rsid w:val="00D104C6"/>
    <w:rsid w:val="00D10F7E"/>
    <w:rsid w:val="00D139CD"/>
    <w:rsid w:val="00D16FF1"/>
    <w:rsid w:val="00D26B8E"/>
    <w:rsid w:val="00D27633"/>
    <w:rsid w:val="00D27D98"/>
    <w:rsid w:val="00D31791"/>
    <w:rsid w:val="00D37FEC"/>
    <w:rsid w:val="00D4018E"/>
    <w:rsid w:val="00D42A13"/>
    <w:rsid w:val="00D458DB"/>
    <w:rsid w:val="00D51D4F"/>
    <w:rsid w:val="00D573D3"/>
    <w:rsid w:val="00D616A0"/>
    <w:rsid w:val="00D626E6"/>
    <w:rsid w:val="00D641EC"/>
    <w:rsid w:val="00D66675"/>
    <w:rsid w:val="00D6726D"/>
    <w:rsid w:val="00D675E6"/>
    <w:rsid w:val="00D7052E"/>
    <w:rsid w:val="00D72E9D"/>
    <w:rsid w:val="00D737C5"/>
    <w:rsid w:val="00D74E09"/>
    <w:rsid w:val="00D7545E"/>
    <w:rsid w:val="00D75828"/>
    <w:rsid w:val="00D75D51"/>
    <w:rsid w:val="00D83B1B"/>
    <w:rsid w:val="00D84754"/>
    <w:rsid w:val="00D84CED"/>
    <w:rsid w:val="00D86A8B"/>
    <w:rsid w:val="00D86D87"/>
    <w:rsid w:val="00D90BAC"/>
    <w:rsid w:val="00D934A9"/>
    <w:rsid w:val="00D93C26"/>
    <w:rsid w:val="00D96E19"/>
    <w:rsid w:val="00D97125"/>
    <w:rsid w:val="00DA0A15"/>
    <w:rsid w:val="00DA1B1B"/>
    <w:rsid w:val="00DA2CC5"/>
    <w:rsid w:val="00DA3159"/>
    <w:rsid w:val="00DA3416"/>
    <w:rsid w:val="00DB1024"/>
    <w:rsid w:val="00DB4659"/>
    <w:rsid w:val="00DC054E"/>
    <w:rsid w:val="00DC3ADE"/>
    <w:rsid w:val="00DC7ED6"/>
    <w:rsid w:val="00DD3021"/>
    <w:rsid w:val="00DD4682"/>
    <w:rsid w:val="00DD623C"/>
    <w:rsid w:val="00DD6481"/>
    <w:rsid w:val="00DE2CF2"/>
    <w:rsid w:val="00DE370B"/>
    <w:rsid w:val="00DE3B0F"/>
    <w:rsid w:val="00DE6B5D"/>
    <w:rsid w:val="00DF204E"/>
    <w:rsid w:val="00DF3F03"/>
    <w:rsid w:val="00DF5159"/>
    <w:rsid w:val="00E00C28"/>
    <w:rsid w:val="00E02C41"/>
    <w:rsid w:val="00E071A2"/>
    <w:rsid w:val="00E106F5"/>
    <w:rsid w:val="00E112D4"/>
    <w:rsid w:val="00E11AAF"/>
    <w:rsid w:val="00E215C9"/>
    <w:rsid w:val="00E22982"/>
    <w:rsid w:val="00E257B0"/>
    <w:rsid w:val="00E27A55"/>
    <w:rsid w:val="00E304A7"/>
    <w:rsid w:val="00E30EB3"/>
    <w:rsid w:val="00E31961"/>
    <w:rsid w:val="00E31A66"/>
    <w:rsid w:val="00E416F2"/>
    <w:rsid w:val="00E42542"/>
    <w:rsid w:val="00E42901"/>
    <w:rsid w:val="00E45658"/>
    <w:rsid w:val="00E53497"/>
    <w:rsid w:val="00E5397F"/>
    <w:rsid w:val="00E56731"/>
    <w:rsid w:val="00E60341"/>
    <w:rsid w:val="00E607C6"/>
    <w:rsid w:val="00E617CC"/>
    <w:rsid w:val="00E62C4F"/>
    <w:rsid w:val="00E6326B"/>
    <w:rsid w:val="00E70053"/>
    <w:rsid w:val="00E707A9"/>
    <w:rsid w:val="00E743B9"/>
    <w:rsid w:val="00E75220"/>
    <w:rsid w:val="00E76353"/>
    <w:rsid w:val="00E77DC0"/>
    <w:rsid w:val="00E8152B"/>
    <w:rsid w:val="00E81590"/>
    <w:rsid w:val="00E82228"/>
    <w:rsid w:val="00E8362B"/>
    <w:rsid w:val="00E862A7"/>
    <w:rsid w:val="00E90090"/>
    <w:rsid w:val="00E91663"/>
    <w:rsid w:val="00E9253B"/>
    <w:rsid w:val="00E94283"/>
    <w:rsid w:val="00E953CC"/>
    <w:rsid w:val="00E96DC0"/>
    <w:rsid w:val="00EA0D3C"/>
    <w:rsid w:val="00EA1396"/>
    <w:rsid w:val="00EA22C5"/>
    <w:rsid w:val="00EB4986"/>
    <w:rsid w:val="00EB4A18"/>
    <w:rsid w:val="00EB7409"/>
    <w:rsid w:val="00EC2B1E"/>
    <w:rsid w:val="00EC361F"/>
    <w:rsid w:val="00EC3FFB"/>
    <w:rsid w:val="00EC43E1"/>
    <w:rsid w:val="00ED5DCF"/>
    <w:rsid w:val="00ED6110"/>
    <w:rsid w:val="00ED6307"/>
    <w:rsid w:val="00ED6BA3"/>
    <w:rsid w:val="00ED7FC6"/>
    <w:rsid w:val="00EF2E70"/>
    <w:rsid w:val="00EF3E9F"/>
    <w:rsid w:val="00EF3F7C"/>
    <w:rsid w:val="00EF5CE1"/>
    <w:rsid w:val="00EF64A9"/>
    <w:rsid w:val="00F002D6"/>
    <w:rsid w:val="00F021E4"/>
    <w:rsid w:val="00F043F0"/>
    <w:rsid w:val="00F047E2"/>
    <w:rsid w:val="00F0764E"/>
    <w:rsid w:val="00F078CA"/>
    <w:rsid w:val="00F12FFF"/>
    <w:rsid w:val="00F141AE"/>
    <w:rsid w:val="00F1420F"/>
    <w:rsid w:val="00F17A8B"/>
    <w:rsid w:val="00F17C81"/>
    <w:rsid w:val="00F2216A"/>
    <w:rsid w:val="00F22598"/>
    <w:rsid w:val="00F23B65"/>
    <w:rsid w:val="00F31FBC"/>
    <w:rsid w:val="00F40566"/>
    <w:rsid w:val="00F4088A"/>
    <w:rsid w:val="00F429F0"/>
    <w:rsid w:val="00F432BF"/>
    <w:rsid w:val="00F43412"/>
    <w:rsid w:val="00F45D37"/>
    <w:rsid w:val="00F463FF"/>
    <w:rsid w:val="00F5045E"/>
    <w:rsid w:val="00F506F8"/>
    <w:rsid w:val="00F51EAE"/>
    <w:rsid w:val="00F5290A"/>
    <w:rsid w:val="00F53020"/>
    <w:rsid w:val="00F53C0A"/>
    <w:rsid w:val="00F563A3"/>
    <w:rsid w:val="00F6105D"/>
    <w:rsid w:val="00F655B7"/>
    <w:rsid w:val="00F6579D"/>
    <w:rsid w:val="00F673F0"/>
    <w:rsid w:val="00F705C4"/>
    <w:rsid w:val="00F70D6E"/>
    <w:rsid w:val="00F74BF4"/>
    <w:rsid w:val="00F74C30"/>
    <w:rsid w:val="00F75D89"/>
    <w:rsid w:val="00F8057B"/>
    <w:rsid w:val="00F8361A"/>
    <w:rsid w:val="00F85B6C"/>
    <w:rsid w:val="00F875E8"/>
    <w:rsid w:val="00F92558"/>
    <w:rsid w:val="00F94EDC"/>
    <w:rsid w:val="00FA0F49"/>
    <w:rsid w:val="00FA1703"/>
    <w:rsid w:val="00FA412C"/>
    <w:rsid w:val="00FA5359"/>
    <w:rsid w:val="00FA6A56"/>
    <w:rsid w:val="00FA73E0"/>
    <w:rsid w:val="00FA7485"/>
    <w:rsid w:val="00FB1F8F"/>
    <w:rsid w:val="00FB2049"/>
    <w:rsid w:val="00FB2389"/>
    <w:rsid w:val="00FB526F"/>
    <w:rsid w:val="00FB5430"/>
    <w:rsid w:val="00FB5FB3"/>
    <w:rsid w:val="00FB61C0"/>
    <w:rsid w:val="00FB716C"/>
    <w:rsid w:val="00FC1BAE"/>
    <w:rsid w:val="00FC2F19"/>
    <w:rsid w:val="00FC3D17"/>
    <w:rsid w:val="00FC516B"/>
    <w:rsid w:val="00FC634B"/>
    <w:rsid w:val="00FC797C"/>
    <w:rsid w:val="00FD0037"/>
    <w:rsid w:val="00FD1498"/>
    <w:rsid w:val="00FD3018"/>
    <w:rsid w:val="00FD3EFD"/>
    <w:rsid w:val="00FD4097"/>
    <w:rsid w:val="00FD4275"/>
    <w:rsid w:val="00FD4D16"/>
    <w:rsid w:val="00FD4DA3"/>
    <w:rsid w:val="00FD608A"/>
    <w:rsid w:val="00FD6A01"/>
    <w:rsid w:val="00FD7330"/>
    <w:rsid w:val="00FE2B54"/>
    <w:rsid w:val="00FE35BF"/>
    <w:rsid w:val="00FE456A"/>
    <w:rsid w:val="00FE6207"/>
    <w:rsid w:val="00FE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C21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7063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06366"/>
    <w:rPr>
      <w:rFonts w:cs="Times New Roman"/>
      <w:b/>
      <w:bCs/>
      <w:sz w:val="27"/>
      <w:szCs w:val="27"/>
    </w:rPr>
  </w:style>
  <w:style w:type="paragraph" w:styleId="a3">
    <w:name w:val="header"/>
    <w:basedOn w:val="a"/>
    <w:link w:val="a4"/>
    <w:uiPriority w:val="99"/>
    <w:rsid w:val="00E567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14F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567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414F6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4120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DE370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BF63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414F6"/>
    <w:rPr>
      <w:rFonts w:cs="Times New Roman"/>
      <w:sz w:val="2"/>
    </w:rPr>
  </w:style>
  <w:style w:type="character" w:styleId="ab">
    <w:name w:val="page number"/>
    <w:basedOn w:val="a0"/>
    <w:uiPriority w:val="99"/>
    <w:rsid w:val="001B21A2"/>
    <w:rPr>
      <w:rFonts w:cs="Times New Roman"/>
    </w:rPr>
  </w:style>
  <w:style w:type="paragraph" w:customStyle="1" w:styleId="11">
    <w:name w:val="Без интервала1"/>
    <w:uiPriority w:val="99"/>
    <w:rsid w:val="000A2EBA"/>
    <w:rPr>
      <w:rFonts w:ascii="Calibri" w:hAnsi="Calibri"/>
    </w:rPr>
  </w:style>
  <w:style w:type="paragraph" w:styleId="ac">
    <w:name w:val="List Paragraph"/>
    <w:basedOn w:val="a"/>
    <w:uiPriority w:val="99"/>
    <w:qFormat/>
    <w:rsid w:val="005213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Strong"/>
    <w:basedOn w:val="a0"/>
    <w:uiPriority w:val="99"/>
    <w:qFormat/>
    <w:rsid w:val="00BD7572"/>
    <w:rPr>
      <w:rFonts w:cs="Times New Roman"/>
      <w:b/>
      <w:bCs/>
    </w:rPr>
  </w:style>
  <w:style w:type="paragraph" w:customStyle="1" w:styleId="12">
    <w:name w:val="Абзац списка1"/>
    <w:basedOn w:val="a"/>
    <w:uiPriority w:val="99"/>
    <w:rsid w:val="00901C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basedOn w:val="a0"/>
    <w:uiPriority w:val="99"/>
    <w:semiHidden/>
    <w:unhideWhenUsed/>
    <w:rsid w:val="0045643A"/>
    <w:rPr>
      <w:i/>
      <w:iCs/>
    </w:rPr>
  </w:style>
  <w:style w:type="paragraph" w:customStyle="1" w:styleId="ae">
    <w:name w:val="Знак"/>
    <w:basedOn w:val="a"/>
    <w:rsid w:val="00EC36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">
    <w:name w:val="Стиль Первая строка:  0 см"/>
    <w:basedOn w:val="a"/>
    <w:autoRedefine/>
    <w:rsid w:val="008A7DB8"/>
    <w:pPr>
      <w:keepNext/>
      <w:ind w:firstLine="709"/>
      <w:jc w:val="center"/>
    </w:pPr>
    <w:rPr>
      <w:sz w:val="28"/>
      <w:szCs w:val="20"/>
    </w:rPr>
  </w:style>
  <w:style w:type="paragraph" w:customStyle="1" w:styleId="af">
    <w:name w:val="Знак"/>
    <w:basedOn w:val="a"/>
    <w:rsid w:val="00C819D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C2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B150D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0">
    <w:name w:val="No Spacing"/>
    <w:uiPriority w:val="1"/>
    <w:qFormat/>
    <w:rsid w:val="00FC3D17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F5045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C21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7063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06366"/>
    <w:rPr>
      <w:rFonts w:cs="Times New Roman"/>
      <w:b/>
      <w:bCs/>
      <w:sz w:val="27"/>
      <w:szCs w:val="27"/>
    </w:rPr>
  </w:style>
  <w:style w:type="paragraph" w:styleId="a3">
    <w:name w:val="header"/>
    <w:basedOn w:val="a"/>
    <w:link w:val="a4"/>
    <w:uiPriority w:val="99"/>
    <w:rsid w:val="00E567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14F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567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414F6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4120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DE370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BF63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414F6"/>
    <w:rPr>
      <w:rFonts w:cs="Times New Roman"/>
      <w:sz w:val="2"/>
    </w:rPr>
  </w:style>
  <w:style w:type="character" w:styleId="ab">
    <w:name w:val="page number"/>
    <w:basedOn w:val="a0"/>
    <w:uiPriority w:val="99"/>
    <w:rsid w:val="001B21A2"/>
    <w:rPr>
      <w:rFonts w:cs="Times New Roman"/>
    </w:rPr>
  </w:style>
  <w:style w:type="paragraph" w:customStyle="1" w:styleId="11">
    <w:name w:val="Без интервала1"/>
    <w:uiPriority w:val="99"/>
    <w:rsid w:val="000A2EBA"/>
    <w:rPr>
      <w:rFonts w:ascii="Calibri" w:hAnsi="Calibri"/>
    </w:rPr>
  </w:style>
  <w:style w:type="paragraph" w:styleId="ac">
    <w:name w:val="List Paragraph"/>
    <w:basedOn w:val="a"/>
    <w:uiPriority w:val="99"/>
    <w:qFormat/>
    <w:rsid w:val="005213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Strong"/>
    <w:basedOn w:val="a0"/>
    <w:uiPriority w:val="99"/>
    <w:qFormat/>
    <w:rsid w:val="00BD7572"/>
    <w:rPr>
      <w:rFonts w:cs="Times New Roman"/>
      <w:b/>
      <w:bCs/>
    </w:rPr>
  </w:style>
  <w:style w:type="paragraph" w:customStyle="1" w:styleId="12">
    <w:name w:val="Абзац списка1"/>
    <w:basedOn w:val="a"/>
    <w:uiPriority w:val="99"/>
    <w:rsid w:val="00901C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basedOn w:val="a0"/>
    <w:uiPriority w:val="99"/>
    <w:semiHidden/>
    <w:unhideWhenUsed/>
    <w:rsid w:val="0045643A"/>
    <w:rPr>
      <w:i/>
      <w:iCs/>
    </w:rPr>
  </w:style>
  <w:style w:type="paragraph" w:customStyle="1" w:styleId="ae">
    <w:name w:val="Знак"/>
    <w:basedOn w:val="a"/>
    <w:rsid w:val="00EC36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">
    <w:name w:val="Стиль Первая строка:  0 см"/>
    <w:basedOn w:val="a"/>
    <w:autoRedefine/>
    <w:rsid w:val="008A7DB8"/>
    <w:pPr>
      <w:keepNext/>
      <w:ind w:firstLine="709"/>
      <w:jc w:val="center"/>
    </w:pPr>
    <w:rPr>
      <w:sz w:val="28"/>
      <w:szCs w:val="20"/>
    </w:rPr>
  </w:style>
  <w:style w:type="paragraph" w:customStyle="1" w:styleId="af">
    <w:name w:val="Знак"/>
    <w:basedOn w:val="a"/>
    <w:rsid w:val="00C819D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C2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B150D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0">
    <w:name w:val="No Spacing"/>
    <w:uiPriority w:val="1"/>
    <w:qFormat/>
    <w:rsid w:val="00FC3D17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F5045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5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86;&#1082;&#1091;&#1084;&#1077;&#1085;&#1090;&#1099;%20&#1042;&#1083;&#1072;&#1076;\&#1057;&#1090;&#1091;&#1076;&#1077;&#1085;&#1095;&#1077;&#1089;&#1090;&#1074;&#1086;\&#1055;&#1080;&#1089;&#1100;&#1084;&#1072;%202011\&#1053;&#1086;&#1074;&#1099;&#1081;%20&#1073;&#1083;&#1072;&#1085;%20&#1057;%20&#1058;&#1040;&#1043;%20&#1050;&#1054;&#1044;&#1054;&#1052;\&#1041;&#1083;&#1072;&#1085;&#1082;&#1055;&#1080;&#1089;&#1100;&#1084;&#1072;&#1052;&#1044;&#1052;&#1057;&#1058;_&#1056;&#1058;&#1089;TAG&#1082;&#1086;&#1076;&#1086;&#108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DBFC1-3FD8-4A58-9A81-43576C30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БланкПисьмаМДМСТ_РТсTAGкодом</Template>
  <TotalTime>2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Влад</dc:creator>
  <cp:lastModifiedBy>apu506</cp:lastModifiedBy>
  <cp:revision>3</cp:revision>
  <cp:lastPrinted>2019-09-05T12:11:00Z</cp:lastPrinted>
  <dcterms:created xsi:type="dcterms:W3CDTF">2019-09-06T10:24:00Z</dcterms:created>
  <dcterms:modified xsi:type="dcterms:W3CDTF">2020-02-27T11:23:00Z</dcterms:modified>
</cp:coreProperties>
</file>